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6" w:rsidRPr="0089232B" w:rsidRDefault="00D269E9" w:rsidP="0089232B">
      <w:pPr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734FE8" w:rsidRPr="0089232B">
        <w:rPr>
          <w:rFonts w:cs="Arial"/>
          <w:b/>
          <w:bCs/>
        </w:rPr>
        <w:t>ntec</w:t>
      </w:r>
    </w:p>
    <w:p w:rsidR="0089232B" w:rsidRPr="0089232B" w:rsidRDefault="0089232B" w:rsidP="0089232B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Fachmesse für Werkzeugmaschinen, Fertigungs- und Autom</w:t>
      </w:r>
      <w:r w:rsidRPr="0089232B">
        <w:rPr>
          <w:rFonts w:cs="Arial"/>
          <w:b/>
          <w:bCs/>
        </w:rPr>
        <w:t>a</w:t>
      </w:r>
      <w:r w:rsidRPr="0089232B">
        <w:rPr>
          <w:rFonts w:cs="Arial"/>
          <w:b/>
          <w:bCs/>
        </w:rPr>
        <w:t>tisierungstechnik</w:t>
      </w:r>
    </w:p>
    <w:p w:rsidR="006B0766" w:rsidRDefault="0057272E" w:rsidP="0089232B">
      <w:pPr>
        <w:rPr>
          <w:rFonts w:cs="Arial"/>
          <w:b/>
          <w:bCs/>
        </w:rPr>
      </w:pPr>
      <w:r>
        <w:rPr>
          <w:rFonts w:cs="Arial"/>
          <w:b/>
          <w:bCs/>
        </w:rPr>
        <w:t>(05. - 08. Februar 2019</w:t>
      </w:r>
      <w:r w:rsidR="0089232B" w:rsidRPr="0089232B">
        <w:rPr>
          <w:rFonts w:cs="Arial"/>
          <w:b/>
          <w:bCs/>
        </w:rPr>
        <w:t>)</w:t>
      </w:r>
    </w:p>
    <w:p w:rsidR="0089232B" w:rsidRPr="0089232B" w:rsidRDefault="0089232B" w:rsidP="0089232B">
      <w:pPr>
        <w:rPr>
          <w:rFonts w:cs="Arial"/>
          <w:b/>
          <w:bCs/>
        </w:rPr>
      </w:pPr>
    </w:p>
    <w:p w:rsidR="006B0766" w:rsidRPr="0089232B" w:rsidRDefault="00734FE8" w:rsidP="0089232B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Z</w:t>
      </w:r>
    </w:p>
    <w:p w:rsidR="0089232B" w:rsidRPr="0089232B" w:rsidRDefault="0089232B" w:rsidP="0089232B">
      <w:pPr>
        <w:rPr>
          <w:rFonts w:cs="Arial"/>
          <w:b/>
          <w:bCs/>
        </w:rPr>
      </w:pPr>
      <w:r w:rsidRPr="0089232B">
        <w:rPr>
          <w:rFonts w:cs="Arial"/>
          <w:b/>
          <w:bCs/>
        </w:rPr>
        <w:t>Internationale Zuliefermesse für Teile, Komponenten, Module und Technol</w:t>
      </w:r>
      <w:r w:rsidRPr="0089232B">
        <w:rPr>
          <w:rFonts w:cs="Arial"/>
          <w:b/>
          <w:bCs/>
        </w:rPr>
        <w:t>o</w:t>
      </w:r>
      <w:r w:rsidRPr="0089232B">
        <w:rPr>
          <w:rFonts w:cs="Arial"/>
          <w:b/>
          <w:bCs/>
        </w:rPr>
        <w:t>gien</w:t>
      </w:r>
    </w:p>
    <w:p w:rsidR="00D3350A" w:rsidRPr="0089232B" w:rsidRDefault="0057272E" w:rsidP="0089232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(05. - 08. Februar 2019</w:t>
      </w:r>
      <w:r w:rsidR="0089232B" w:rsidRPr="0089232B">
        <w:rPr>
          <w:rFonts w:cs="Arial"/>
          <w:b/>
          <w:szCs w:val="22"/>
        </w:rPr>
        <w:t>)</w:t>
      </w:r>
    </w:p>
    <w:p w:rsidR="00B578A7" w:rsidRDefault="00B578A7" w:rsidP="006B0766">
      <w:pPr>
        <w:spacing w:line="280" w:lineRule="atLeast"/>
        <w:jc w:val="both"/>
        <w:rPr>
          <w:rFonts w:cs="Arial"/>
        </w:rPr>
      </w:pPr>
    </w:p>
    <w:p w:rsidR="00D3350A" w:rsidRPr="004430C6" w:rsidRDefault="00F8437B" w:rsidP="006B0766">
      <w:pPr>
        <w:spacing w:line="280" w:lineRule="atLeast"/>
        <w:jc w:val="both"/>
        <w:rPr>
          <w:rFonts w:cs="Arial"/>
        </w:rPr>
      </w:pPr>
      <w:r>
        <w:rPr>
          <w:rFonts w:cs="Arial"/>
        </w:rPr>
        <w:t>Leipzig</w:t>
      </w:r>
      <w:r w:rsidRPr="00761799">
        <w:rPr>
          <w:rFonts w:cs="Arial"/>
        </w:rPr>
        <w:t xml:space="preserve">, </w:t>
      </w:r>
      <w:r w:rsidR="001720E1">
        <w:rPr>
          <w:rFonts w:cs="Arial"/>
        </w:rPr>
        <w:t>6</w:t>
      </w:r>
      <w:r w:rsidR="00D3118C">
        <w:rPr>
          <w:rFonts w:cs="Arial"/>
        </w:rPr>
        <w:t>. März 2018</w:t>
      </w:r>
      <w:r w:rsidR="005B0CB1" w:rsidRPr="005B0CB1">
        <w:rPr>
          <w:rFonts w:cs="Arial"/>
        </w:rPr>
        <w:tab/>
      </w:r>
    </w:p>
    <w:p w:rsidR="00D3350A" w:rsidRPr="004430C6" w:rsidRDefault="00D3350A" w:rsidP="006B0766">
      <w:pPr>
        <w:spacing w:line="280" w:lineRule="atLeast"/>
        <w:jc w:val="both"/>
        <w:rPr>
          <w:rFonts w:cs="Arial"/>
        </w:rPr>
      </w:pPr>
    </w:p>
    <w:p w:rsidR="00CD0016" w:rsidRDefault="001720E1" w:rsidP="001720E1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Großer Zuspruch für Messeverbund </w:t>
      </w:r>
      <w:r w:rsidRPr="00342225">
        <w:rPr>
          <w:rFonts w:cs="Arial"/>
          <w:b/>
          <w:bCs/>
          <w:sz w:val="28"/>
          <w:szCs w:val="28"/>
        </w:rPr>
        <w:t>Intec und Z 2019</w:t>
      </w:r>
    </w:p>
    <w:p w:rsidR="0031464E" w:rsidRPr="00117035" w:rsidRDefault="0031464E" w:rsidP="001720E1">
      <w:pPr>
        <w:jc w:val="both"/>
        <w:rPr>
          <w:b/>
          <w:highlight w:val="yellow"/>
        </w:rPr>
      </w:pPr>
    </w:p>
    <w:p w:rsidR="003529B3" w:rsidRDefault="000E33BE" w:rsidP="001720E1">
      <w:pPr>
        <w:jc w:val="both"/>
        <w:rPr>
          <w:b/>
        </w:rPr>
      </w:pPr>
      <w:r>
        <w:rPr>
          <w:b/>
        </w:rPr>
        <w:t>Leipzige</w:t>
      </w:r>
      <w:r w:rsidR="009A45BC">
        <w:rPr>
          <w:b/>
        </w:rPr>
        <w:t xml:space="preserve">r Industriemessen </w:t>
      </w:r>
      <w:r w:rsidR="00763031">
        <w:rPr>
          <w:b/>
        </w:rPr>
        <w:t xml:space="preserve">mit </w:t>
      </w:r>
      <w:r w:rsidR="005C26DC">
        <w:rPr>
          <w:b/>
        </w:rPr>
        <w:t>gutem</w:t>
      </w:r>
      <w:r w:rsidR="001720E1">
        <w:rPr>
          <w:b/>
        </w:rPr>
        <w:t xml:space="preserve"> Anmeldestand </w:t>
      </w:r>
      <w:r w:rsidR="001720E1" w:rsidRPr="001720E1">
        <w:rPr>
          <w:b/>
        </w:rPr>
        <w:t>–</w:t>
      </w:r>
      <w:r w:rsidR="001720E1">
        <w:rPr>
          <w:b/>
        </w:rPr>
        <w:t xml:space="preserve"> Platzierung der Stan</w:t>
      </w:r>
      <w:r w:rsidR="001720E1">
        <w:rPr>
          <w:b/>
        </w:rPr>
        <w:t>d</w:t>
      </w:r>
      <w:r w:rsidR="001720E1">
        <w:rPr>
          <w:b/>
        </w:rPr>
        <w:t xml:space="preserve">flächen </w:t>
      </w:r>
      <w:r w:rsidR="004763F3">
        <w:rPr>
          <w:b/>
        </w:rPr>
        <w:t>ab</w:t>
      </w:r>
      <w:r w:rsidR="00CB5237">
        <w:rPr>
          <w:b/>
        </w:rPr>
        <w:t xml:space="preserve"> April </w:t>
      </w:r>
      <w:r w:rsidR="003438A9">
        <w:rPr>
          <w:b/>
        </w:rPr>
        <w:t>dieses Jahres</w:t>
      </w:r>
    </w:p>
    <w:p w:rsidR="001720E1" w:rsidRDefault="001720E1" w:rsidP="001720E1">
      <w:pPr>
        <w:jc w:val="both"/>
        <w:rPr>
          <w:b/>
        </w:rPr>
      </w:pPr>
    </w:p>
    <w:p w:rsidR="005C26DC" w:rsidRDefault="005C26DC" w:rsidP="001720E1">
      <w:pPr>
        <w:jc w:val="both"/>
        <w:rPr>
          <w:b/>
          <w:bCs/>
        </w:rPr>
      </w:pPr>
      <w:r>
        <w:rPr>
          <w:b/>
        </w:rPr>
        <w:t>Positive Vorzeichen für die Intec und Z 2019: Der erfolgreiche Messeverbund verzeic</w:t>
      </w:r>
      <w:r w:rsidR="00763031">
        <w:rPr>
          <w:b/>
        </w:rPr>
        <w:t>hnet bereits</w:t>
      </w:r>
      <w:r>
        <w:rPr>
          <w:b/>
        </w:rPr>
        <w:t xml:space="preserve"> rund ein Jahr vor</w:t>
      </w:r>
      <w:r w:rsidR="004763F3">
        <w:rPr>
          <w:b/>
        </w:rPr>
        <w:t xml:space="preserve"> dem Beginn</w:t>
      </w:r>
      <w:r>
        <w:rPr>
          <w:b/>
        </w:rPr>
        <w:t xml:space="preserve"> der nächsten Ausgabe vom 5. bis 8. Februar 2019 </w:t>
      </w:r>
      <w:r w:rsidR="00763031">
        <w:rPr>
          <w:b/>
        </w:rPr>
        <w:t>e</w:t>
      </w:r>
      <w:r>
        <w:rPr>
          <w:b/>
        </w:rPr>
        <w:t>inen großen Zuspruch aus der Branche.</w:t>
      </w:r>
      <w:r w:rsidR="00763031">
        <w:rPr>
          <w:b/>
        </w:rPr>
        <w:t xml:space="preserve"> Der gute A</w:t>
      </w:r>
      <w:r w:rsidR="00763031">
        <w:rPr>
          <w:b/>
        </w:rPr>
        <w:t>n</w:t>
      </w:r>
      <w:r w:rsidR="00763031">
        <w:rPr>
          <w:b/>
        </w:rPr>
        <w:t>melde</w:t>
      </w:r>
      <w:r w:rsidR="004763F3">
        <w:rPr>
          <w:b/>
        </w:rPr>
        <w:t xml:space="preserve">stand ermöglicht es, dass </w:t>
      </w:r>
      <w:r w:rsidR="00763031">
        <w:rPr>
          <w:b/>
        </w:rPr>
        <w:t>die</w:t>
      </w:r>
      <w:r w:rsidR="00763031" w:rsidRPr="00763031">
        <w:rPr>
          <w:b/>
        </w:rPr>
        <w:t xml:space="preserve"> Platzierung der Standflächen für die In</w:t>
      </w:r>
      <w:r w:rsidR="0051593E">
        <w:rPr>
          <w:b/>
        </w:rPr>
        <w:t>tec schon im April starte</w:t>
      </w:r>
      <w:r w:rsidR="008B6D25">
        <w:rPr>
          <w:b/>
        </w:rPr>
        <w:t>t</w:t>
      </w:r>
      <w:r w:rsidR="009C45A4">
        <w:rPr>
          <w:b/>
        </w:rPr>
        <w:t xml:space="preserve">. Im nächsten Jahr </w:t>
      </w:r>
      <w:r w:rsidR="00DE5EA3">
        <w:rPr>
          <w:b/>
        </w:rPr>
        <w:t>lädt d</w:t>
      </w:r>
      <w:r w:rsidR="008B6D25">
        <w:rPr>
          <w:b/>
          <w:bCs/>
        </w:rPr>
        <w:t xml:space="preserve">as Messedoppel somit </w:t>
      </w:r>
      <w:r w:rsidR="00DE5EA3">
        <w:rPr>
          <w:b/>
          <w:bCs/>
        </w:rPr>
        <w:t xml:space="preserve">zum </w:t>
      </w:r>
      <w:r w:rsidR="00763031">
        <w:rPr>
          <w:b/>
          <w:bCs/>
        </w:rPr>
        <w:t>er</w:t>
      </w:r>
      <w:r w:rsidR="00763031">
        <w:rPr>
          <w:b/>
          <w:bCs/>
        </w:rPr>
        <w:t>s</w:t>
      </w:r>
      <w:r w:rsidR="00763031">
        <w:rPr>
          <w:b/>
          <w:bCs/>
        </w:rPr>
        <w:t>te</w:t>
      </w:r>
      <w:r w:rsidR="00DE5EA3">
        <w:rPr>
          <w:b/>
          <w:bCs/>
        </w:rPr>
        <w:t>n</w:t>
      </w:r>
      <w:r w:rsidR="00763031">
        <w:rPr>
          <w:b/>
          <w:bCs/>
        </w:rPr>
        <w:t xml:space="preserve"> wichtige</w:t>
      </w:r>
      <w:r w:rsidR="00DE5EA3">
        <w:rPr>
          <w:b/>
          <w:bCs/>
        </w:rPr>
        <w:t>n</w:t>
      </w:r>
      <w:r w:rsidR="00763031">
        <w:rPr>
          <w:b/>
          <w:bCs/>
        </w:rPr>
        <w:t xml:space="preserve"> Branchentref</w:t>
      </w:r>
      <w:r w:rsidR="00DE5EA3">
        <w:rPr>
          <w:b/>
          <w:bCs/>
        </w:rPr>
        <w:t>f f</w:t>
      </w:r>
      <w:r w:rsidR="00F13220">
        <w:rPr>
          <w:b/>
          <w:bCs/>
        </w:rPr>
        <w:t xml:space="preserve">ür die Fertigungstechnik in der Metallbearbeitung </w:t>
      </w:r>
      <w:r w:rsidR="00763031">
        <w:rPr>
          <w:b/>
          <w:bCs/>
        </w:rPr>
        <w:t>und Zuliefer</w:t>
      </w:r>
      <w:r w:rsidR="00F13220">
        <w:rPr>
          <w:b/>
          <w:bCs/>
        </w:rPr>
        <w:t>industrie</w:t>
      </w:r>
      <w:r w:rsidR="00C857DC">
        <w:rPr>
          <w:b/>
          <w:bCs/>
        </w:rPr>
        <w:t xml:space="preserve"> in</w:t>
      </w:r>
      <w:r w:rsidR="00763031">
        <w:rPr>
          <w:b/>
          <w:bCs/>
        </w:rPr>
        <w:t xml:space="preserve"> Europa</w:t>
      </w:r>
      <w:r w:rsidR="001F5244">
        <w:rPr>
          <w:b/>
          <w:bCs/>
        </w:rPr>
        <w:t xml:space="preserve"> </w:t>
      </w:r>
      <w:r w:rsidR="00DE5EA3">
        <w:rPr>
          <w:b/>
          <w:bCs/>
        </w:rPr>
        <w:t>ein</w:t>
      </w:r>
      <w:r w:rsidR="00763031">
        <w:rPr>
          <w:b/>
          <w:bCs/>
        </w:rPr>
        <w:t>.</w:t>
      </w:r>
      <w:r w:rsidR="002E379E">
        <w:rPr>
          <w:b/>
          <w:bCs/>
        </w:rPr>
        <w:t xml:space="preserve"> </w:t>
      </w:r>
    </w:p>
    <w:p w:rsidR="005C26DC" w:rsidRDefault="005C26DC" w:rsidP="001720E1">
      <w:pPr>
        <w:jc w:val="both"/>
        <w:rPr>
          <w:b/>
        </w:rPr>
      </w:pPr>
    </w:p>
    <w:p w:rsidR="00875095" w:rsidRDefault="00C857DC" w:rsidP="00D01BCC">
      <w:pPr>
        <w:pStyle w:val="WW-VorformatierterText11"/>
        <w:widowControl/>
        <w:suppressAutoHyphens w:val="0"/>
        <w:spacing w:line="240" w:lineRule="auto"/>
        <w:jc w:val="both"/>
        <w:rPr>
          <w:rFonts w:cs="Arial"/>
        </w:rPr>
      </w:pPr>
      <w:r>
        <w:rPr>
          <w:rFonts w:eastAsia="Times New Roman" w:cs="Arial"/>
          <w:bCs w:val="0"/>
        </w:rPr>
        <w:t>Mit</w:t>
      </w:r>
      <w:r w:rsidR="00F7689D">
        <w:rPr>
          <w:rFonts w:eastAsia="Times New Roman" w:cs="Arial"/>
          <w:bCs w:val="0"/>
        </w:rPr>
        <w:t xml:space="preserve"> </w:t>
      </w:r>
      <w:r w:rsidR="001243D8">
        <w:rPr>
          <w:rFonts w:eastAsia="Times New Roman" w:cs="Arial"/>
          <w:bCs w:val="0"/>
        </w:rPr>
        <w:t>1.382</w:t>
      </w:r>
      <w:r w:rsidR="002634A6">
        <w:rPr>
          <w:rFonts w:eastAsia="Times New Roman" w:cs="Arial"/>
          <w:bCs w:val="0"/>
        </w:rPr>
        <w:t xml:space="preserve"> </w:t>
      </w:r>
      <w:r w:rsidR="00CB5237">
        <w:rPr>
          <w:rFonts w:eastAsia="Times New Roman" w:cs="Arial"/>
          <w:bCs w:val="0"/>
        </w:rPr>
        <w:t>Ausstel</w:t>
      </w:r>
      <w:r w:rsidR="002634A6">
        <w:rPr>
          <w:rFonts w:eastAsia="Times New Roman" w:cs="Arial"/>
          <w:bCs w:val="0"/>
        </w:rPr>
        <w:t>ler</w:t>
      </w:r>
      <w:r>
        <w:rPr>
          <w:rFonts w:eastAsia="Times New Roman" w:cs="Arial"/>
          <w:bCs w:val="0"/>
        </w:rPr>
        <w:t>n</w:t>
      </w:r>
      <w:r w:rsidR="001243D8">
        <w:rPr>
          <w:rFonts w:eastAsia="Times New Roman" w:cs="Arial"/>
          <w:bCs w:val="0"/>
        </w:rPr>
        <w:t xml:space="preserve"> aus dem In- und Ausland</w:t>
      </w:r>
      <w:r w:rsidR="002634A6">
        <w:rPr>
          <w:rFonts w:eastAsia="Times New Roman" w:cs="Arial"/>
          <w:bCs w:val="0"/>
        </w:rPr>
        <w:t xml:space="preserve"> </w:t>
      </w:r>
      <w:r>
        <w:rPr>
          <w:rFonts w:eastAsia="Times New Roman" w:cs="Arial"/>
          <w:bCs w:val="0"/>
        </w:rPr>
        <w:t>habe</w:t>
      </w:r>
      <w:r w:rsidR="00892026">
        <w:rPr>
          <w:rFonts w:eastAsia="Times New Roman" w:cs="Arial"/>
          <w:bCs w:val="0"/>
        </w:rPr>
        <w:t xml:space="preserve">n Intec und Z im März 2017 </w:t>
      </w:r>
      <w:r w:rsidR="008B6D25">
        <w:rPr>
          <w:rFonts w:cs="Arial"/>
        </w:rPr>
        <w:t>ih</w:t>
      </w:r>
      <w:r w:rsidR="00892026">
        <w:rPr>
          <w:rFonts w:cs="Arial"/>
        </w:rPr>
        <w:t xml:space="preserve">re </w:t>
      </w:r>
      <w:r w:rsidR="00A20FB6" w:rsidRPr="00A20FB6">
        <w:rPr>
          <w:rFonts w:cs="Arial"/>
        </w:rPr>
        <w:t>starke</w:t>
      </w:r>
      <w:r w:rsidR="00892026">
        <w:rPr>
          <w:rFonts w:cs="Arial"/>
        </w:rPr>
        <w:t>n</w:t>
      </w:r>
      <w:r w:rsidR="00A20FB6" w:rsidRPr="00A20FB6">
        <w:rPr>
          <w:rFonts w:cs="Arial"/>
        </w:rPr>
        <w:t xml:space="preserve"> Position</w:t>
      </w:r>
      <w:r w:rsidR="008B6D25">
        <w:rPr>
          <w:rFonts w:cs="Arial"/>
        </w:rPr>
        <w:t>en</w:t>
      </w:r>
      <w:r w:rsidR="00A20FB6" w:rsidRPr="00A20FB6">
        <w:rPr>
          <w:rFonts w:cs="Arial"/>
        </w:rPr>
        <w:t xml:space="preserve"> unter den führenden Branchenmessen </w:t>
      </w:r>
      <w:r w:rsidR="00A20FB6">
        <w:rPr>
          <w:rFonts w:cs="Arial"/>
        </w:rPr>
        <w:t xml:space="preserve">in </w:t>
      </w:r>
      <w:r w:rsidR="00A20FB6" w:rsidRPr="00A20FB6">
        <w:rPr>
          <w:rFonts w:cs="Arial"/>
        </w:rPr>
        <w:t>Europa</w:t>
      </w:r>
      <w:r w:rsidR="00786DA3">
        <w:rPr>
          <w:rFonts w:cs="Arial"/>
        </w:rPr>
        <w:t xml:space="preserve"> </w:t>
      </w:r>
      <w:r>
        <w:rPr>
          <w:rFonts w:cs="Arial"/>
        </w:rPr>
        <w:t>behauptet</w:t>
      </w:r>
      <w:r w:rsidR="000D1EDB">
        <w:rPr>
          <w:rFonts w:cs="Arial"/>
        </w:rPr>
        <w:t xml:space="preserve">. </w:t>
      </w:r>
      <w:r w:rsidR="00454883">
        <w:rPr>
          <w:rFonts w:cs="Arial"/>
        </w:rPr>
        <w:t xml:space="preserve">Der Erfolgsgeschichte des </w:t>
      </w:r>
      <w:r w:rsidR="002631C0">
        <w:rPr>
          <w:rFonts w:cs="Arial"/>
        </w:rPr>
        <w:t>Messeverbunds</w:t>
      </w:r>
      <w:r w:rsidR="00454883">
        <w:rPr>
          <w:rFonts w:cs="Arial"/>
        </w:rPr>
        <w:t xml:space="preserve"> soll im </w:t>
      </w:r>
      <w:r w:rsidR="00875095">
        <w:rPr>
          <w:rFonts w:cs="Arial"/>
        </w:rPr>
        <w:t xml:space="preserve">kommenden </w:t>
      </w:r>
      <w:r w:rsidR="00454883">
        <w:rPr>
          <w:rFonts w:cs="Arial"/>
        </w:rPr>
        <w:t xml:space="preserve">Jahr ein weiteres Kapitel hinzugefügt werden. </w:t>
      </w:r>
    </w:p>
    <w:p w:rsidR="00875095" w:rsidRDefault="00875095" w:rsidP="00D01BCC">
      <w:pPr>
        <w:pStyle w:val="WW-VorformatierterText11"/>
        <w:widowControl/>
        <w:suppressAutoHyphens w:val="0"/>
        <w:spacing w:line="240" w:lineRule="auto"/>
        <w:jc w:val="both"/>
        <w:rPr>
          <w:rFonts w:cs="Arial"/>
        </w:rPr>
      </w:pPr>
    </w:p>
    <w:p w:rsidR="00875095" w:rsidRDefault="006F6773" w:rsidP="00AA0ECB">
      <w:pPr>
        <w:pStyle w:val="WW-VorformatierterText11"/>
        <w:widowControl/>
        <w:suppressAutoHyphens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Schon jetzt </w:t>
      </w:r>
      <w:r w:rsidR="00454883">
        <w:rPr>
          <w:rFonts w:cs="Arial"/>
        </w:rPr>
        <w:t>laufen d</w:t>
      </w:r>
      <w:r w:rsidR="008F5273">
        <w:rPr>
          <w:rFonts w:cs="Arial"/>
        </w:rPr>
        <w:t>ie Vorberei</w:t>
      </w:r>
      <w:r w:rsidR="000D1EDB">
        <w:rPr>
          <w:rFonts w:cs="Arial"/>
        </w:rPr>
        <w:t>tun</w:t>
      </w:r>
      <w:r w:rsidR="002631C0">
        <w:rPr>
          <w:rFonts w:cs="Arial"/>
        </w:rPr>
        <w:t xml:space="preserve">gen für </w:t>
      </w:r>
      <w:r w:rsidR="00454883">
        <w:rPr>
          <w:rFonts w:cs="Arial"/>
        </w:rPr>
        <w:t>Intec und Z</w:t>
      </w:r>
      <w:r w:rsidR="002631C0">
        <w:rPr>
          <w:rFonts w:cs="Arial"/>
        </w:rPr>
        <w:t xml:space="preserve"> 2019</w:t>
      </w:r>
      <w:r w:rsidR="00454883">
        <w:rPr>
          <w:rFonts w:cs="Arial"/>
        </w:rPr>
        <w:t xml:space="preserve"> </w:t>
      </w:r>
      <w:r w:rsidR="008F5273">
        <w:rPr>
          <w:rFonts w:cs="Arial"/>
        </w:rPr>
        <w:t>auf Hochtou</w:t>
      </w:r>
      <w:r w:rsidR="002631C0">
        <w:rPr>
          <w:rFonts w:cs="Arial"/>
        </w:rPr>
        <w:t xml:space="preserve">ren. </w:t>
      </w:r>
      <w:r w:rsidR="000D1EDB">
        <w:rPr>
          <w:rFonts w:cs="Arial"/>
        </w:rPr>
        <w:t>„</w:t>
      </w:r>
      <w:r w:rsidR="008F5273">
        <w:rPr>
          <w:rFonts w:cs="Arial"/>
        </w:rPr>
        <w:t>I</w:t>
      </w:r>
      <w:r w:rsidR="006032D7">
        <w:rPr>
          <w:rFonts w:cs="Arial"/>
        </w:rPr>
        <w:t xml:space="preserve">n den vergangenen </w:t>
      </w:r>
      <w:r w:rsidR="00F7689D">
        <w:rPr>
          <w:rFonts w:cs="Arial"/>
        </w:rPr>
        <w:t>Wochen ha</w:t>
      </w:r>
      <w:r w:rsidR="000F4949">
        <w:rPr>
          <w:rFonts w:cs="Arial"/>
        </w:rPr>
        <w:t xml:space="preserve">ben wir von </w:t>
      </w:r>
      <w:r w:rsidR="00087212">
        <w:rPr>
          <w:rFonts w:cs="Arial"/>
        </w:rPr>
        <w:t>Part</w:t>
      </w:r>
      <w:r w:rsidR="00577848">
        <w:rPr>
          <w:rFonts w:cs="Arial"/>
        </w:rPr>
        <w:t>ner</w:t>
      </w:r>
      <w:r w:rsidR="008F5273">
        <w:rPr>
          <w:rFonts w:cs="Arial"/>
        </w:rPr>
        <w:t>n</w:t>
      </w:r>
      <w:r w:rsidR="00577848">
        <w:rPr>
          <w:rFonts w:cs="Arial"/>
        </w:rPr>
        <w:t>, A</w:t>
      </w:r>
      <w:r w:rsidR="00E45A50">
        <w:rPr>
          <w:rFonts w:cs="Arial"/>
        </w:rPr>
        <w:t>usstel</w:t>
      </w:r>
      <w:r w:rsidR="00D26380">
        <w:rPr>
          <w:rFonts w:cs="Arial"/>
        </w:rPr>
        <w:t>ler</w:t>
      </w:r>
      <w:r w:rsidR="008F5273">
        <w:rPr>
          <w:rFonts w:cs="Arial"/>
        </w:rPr>
        <w:t>n</w:t>
      </w:r>
      <w:r w:rsidR="000D1EDB">
        <w:rPr>
          <w:rFonts w:cs="Arial"/>
        </w:rPr>
        <w:t xml:space="preserve"> und auch </w:t>
      </w:r>
      <w:r w:rsidR="0020445E">
        <w:rPr>
          <w:rFonts w:cs="Arial"/>
        </w:rPr>
        <w:t xml:space="preserve">von </w:t>
      </w:r>
      <w:r w:rsidR="00577848">
        <w:rPr>
          <w:rFonts w:cs="Arial"/>
        </w:rPr>
        <w:t>Neua</w:t>
      </w:r>
      <w:r w:rsidR="00E45A50">
        <w:rPr>
          <w:rFonts w:cs="Arial"/>
        </w:rPr>
        <w:t>u</w:t>
      </w:r>
      <w:r w:rsidR="00E45A50">
        <w:rPr>
          <w:rFonts w:cs="Arial"/>
        </w:rPr>
        <w:t>s</w:t>
      </w:r>
      <w:r w:rsidR="00E45A50">
        <w:rPr>
          <w:rFonts w:cs="Arial"/>
        </w:rPr>
        <w:t>steller</w:t>
      </w:r>
      <w:r w:rsidR="008F5273">
        <w:rPr>
          <w:rFonts w:cs="Arial"/>
        </w:rPr>
        <w:t>n</w:t>
      </w:r>
      <w:r w:rsidR="00E45A50">
        <w:rPr>
          <w:rFonts w:cs="Arial"/>
        </w:rPr>
        <w:t xml:space="preserve"> </w:t>
      </w:r>
      <w:r w:rsidR="009C72D8">
        <w:rPr>
          <w:rFonts w:cs="Arial"/>
        </w:rPr>
        <w:t xml:space="preserve">sehr </w:t>
      </w:r>
      <w:r w:rsidR="00A36CAB">
        <w:rPr>
          <w:rFonts w:cs="Arial"/>
        </w:rPr>
        <w:t xml:space="preserve">gute </w:t>
      </w:r>
      <w:r w:rsidR="00087212">
        <w:rPr>
          <w:rFonts w:cs="Arial"/>
        </w:rPr>
        <w:t>Rückmeldu</w:t>
      </w:r>
      <w:r w:rsidR="00E45A50">
        <w:rPr>
          <w:rFonts w:cs="Arial"/>
        </w:rPr>
        <w:t>n</w:t>
      </w:r>
      <w:r w:rsidR="008F5273">
        <w:rPr>
          <w:rFonts w:cs="Arial"/>
        </w:rPr>
        <w:t>gen erhalt</w:t>
      </w:r>
      <w:r w:rsidR="00F7689D">
        <w:rPr>
          <w:rFonts w:cs="Arial"/>
        </w:rPr>
        <w:t>en</w:t>
      </w:r>
      <w:r w:rsidR="00E45A50">
        <w:rPr>
          <w:rFonts w:cs="Arial"/>
        </w:rPr>
        <w:t>. Der Zuspr</w:t>
      </w:r>
      <w:r w:rsidR="00F7689D">
        <w:rPr>
          <w:rFonts w:cs="Arial"/>
        </w:rPr>
        <w:t xml:space="preserve">uch </w:t>
      </w:r>
      <w:r w:rsidR="00892026">
        <w:rPr>
          <w:rFonts w:cs="Arial"/>
        </w:rPr>
        <w:t>aus der Branche</w:t>
      </w:r>
      <w:r w:rsidR="000D1EDB">
        <w:rPr>
          <w:rFonts w:eastAsia="Times New Roman" w:cs="Arial"/>
          <w:bCs w:val="0"/>
        </w:rPr>
        <w:t xml:space="preserve"> </w:t>
      </w:r>
      <w:r w:rsidR="00577848">
        <w:rPr>
          <w:rFonts w:cs="Arial"/>
        </w:rPr>
        <w:t xml:space="preserve">ist </w:t>
      </w:r>
      <w:r w:rsidR="00D26380">
        <w:rPr>
          <w:rFonts w:cs="Arial"/>
        </w:rPr>
        <w:t>groß.</w:t>
      </w:r>
      <w:r w:rsidR="000D1EDB" w:rsidRPr="000D1EDB">
        <w:rPr>
          <w:rFonts w:cs="Arial"/>
        </w:rPr>
        <w:t xml:space="preserve"> </w:t>
      </w:r>
      <w:r w:rsidR="000D1EDB">
        <w:rPr>
          <w:rFonts w:cs="Arial"/>
        </w:rPr>
        <w:t>Wir sind sehr optimistisch, dass unser Messe</w:t>
      </w:r>
      <w:r w:rsidR="00EF2031">
        <w:rPr>
          <w:rFonts w:cs="Arial"/>
        </w:rPr>
        <w:t>verbund</w:t>
      </w:r>
      <w:r w:rsidR="00315E75">
        <w:rPr>
          <w:rFonts w:cs="Arial"/>
        </w:rPr>
        <w:t xml:space="preserve"> </w:t>
      </w:r>
      <w:r w:rsidR="000D1EDB" w:rsidRPr="0020445E">
        <w:rPr>
          <w:rFonts w:cs="Arial"/>
        </w:rPr>
        <w:t>seine</w:t>
      </w:r>
      <w:r w:rsidR="00A36CAB" w:rsidRPr="0020445E">
        <w:rPr>
          <w:rFonts w:cs="Arial"/>
        </w:rPr>
        <w:t xml:space="preserve"> positive </w:t>
      </w:r>
      <w:r w:rsidR="000D1EDB" w:rsidRPr="0020445E">
        <w:rPr>
          <w:rFonts w:cs="Arial"/>
        </w:rPr>
        <w:t>Entwicklung fo</w:t>
      </w:r>
      <w:r w:rsidR="00454883" w:rsidRPr="0020445E">
        <w:rPr>
          <w:rFonts w:cs="Arial"/>
        </w:rPr>
        <w:t>rt</w:t>
      </w:r>
      <w:r w:rsidR="009D6CD3" w:rsidRPr="0020445E">
        <w:rPr>
          <w:rFonts w:cs="Arial"/>
        </w:rPr>
        <w:t>setzt</w:t>
      </w:r>
      <w:r w:rsidR="00E45A50" w:rsidRPr="0020445E">
        <w:rPr>
          <w:rFonts w:cs="Arial"/>
        </w:rPr>
        <w:t>“</w:t>
      </w:r>
      <w:r w:rsidR="00916EE9">
        <w:rPr>
          <w:rFonts w:cs="Arial"/>
        </w:rPr>
        <w:t xml:space="preserve">, </w:t>
      </w:r>
      <w:r w:rsidR="00315E75">
        <w:rPr>
          <w:rFonts w:cs="Arial"/>
        </w:rPr>
        <w:t>berichte</w:t>
      </w:r>
      <w:r w:rsidR="009D6CD3" w:rsidRPr="0020445E">
        <w:rPr>
          <w:rFonts w:cs="Arial"/>
        </w:rPr>
        <w:t>t</w:t>
      </w:r>
      <w:r w:rsidR="002631C0" w:rsidRPr="0020445E">
        <w:rPr>
          <w:rFonts w:cs="Arial"/>
        </w:rPr>
        <w:t xml:space="preserve"> Projektdirektorin Kersten Bunke.</w:t>
      </w:r>
      <w:r w:rsidR="00AE06B0" w:rsidRPr="0020445E">
        <w:rPr>
          <w:rFonts w:eastAsia="Times New Roman" w:cs="Arial"/>
          <w:bCs w:val="0"/>
        </w:rPr>
        <w:t xml:space="preserve"> </w:t>
      </w:r>
      <w:r w:rsidR="001538F0">
        <w:rPr>
          <w:rFonts w:eastAsia="Times New Roman" w:cs="Arial"/>
          <w:bCs w:val="0"/>
        </w:rPr>
        <w:t xml:space="preserve">Dank des guten Anmeldestands fällt </w:t>
      </w:r>
      <w:r w:rsidR="00EF2031">
        <w:rPr>
          <w:rFonts w:eastAsia="Times New Roman" w:cs="Arial"/>
          <w:bCs w:val="0"/>
        </w:rPr>
        <w:t xml:space="preserve">bereits </w:t>
      </w:r>
      <w:r w:rsidR="001538F0">
        <w:rPr>
          <w:rFonts w:eastAsia="Times New Roman" w:cs="Arial"/>
          <w:bCs w:val="0"/>
        </w:rPr>
        <w:t>im April dieses Jahres der Startschuss für die Platzierung der Standfl</w:t>
      </w:r>
      <w:r w:rsidR="001538F0">
        <w:rPr>
          <w:rFonts w:eastAsia="Times New Roman" w:cs="Arial"/>
          <w:bCs w:val="0"/>
        </w:rPr>
        <w:t>ä</w:t>
      </w:r>
      <w:r w:rsidR="001538F0">
        <w:rPr>
          <w:rFonts w:eastAsia="Times New Roman" w:cs="Arial"/>
          <w:bCs w:val="0"/>
        </w:rPr>
        <w:t>chen der Inte</w:t>
      </w:r>
      <w:r w:rsidR="001538F0" w:rsidRPr="004D7F1F">
        <w:rPr>
          <w:rFonts w:eastAsia="Times New Roman" w:cs="Arial"/>
          <w:bCs w:val="0"/>
        </w:rPr>
        <w:t>c</w:t>
      </w:r>
      <w:r w:rsidR="00C857DC">
        <w:rPr>
          <w:rFonts w:eastAsia="Times New Roman" w:cs="Arial"/>
          <w:bCs w:val="0"/>
        </w:rPr>
        <w:t>, die Aufplanung der Z folgt im Sommer</w:t>
      </w:r>
      <w:r w:rsidR="001538F0" w:rsidRPr="004D7F1F">
        <w:rPr>
          <w:rFonts w:eastAsia="Times New Roman" w:cs="Arial"/>
          <w:bCs w:val="0"/>
        </w:rPr>
        <w:t>.</w:t>
      </w:r>
      <w:r w:rsidR="00892026">
        <w:rPr>
          <w:rFonts w:cs="Arial"/>
        </w:rPr>
        <w:t xml:space="preserve"> </w:t>
      </w:r>
    </w:p>
    <w:p w:rsidR="00875095" w:rsidRDefault="00875095" w:rsidP="00AA0ECB">
      <w:pPr>
        <w:pStyle w:val="WW-VorformatierterText11"/>
        <w:widowControl/>
        <w:suppressAutoHyphens w:val="0"/>
        <w:spacing w:line="240" w:lineRule="auto"/>
        <w:jc w:val="both"/>
        <w:rPr>
          <w:rFonts w:cs="Arial"/>
        </w:rPr>
      </w:pPr>
    </w:p>
    <w:p w:rsidR="001243D8" w:rsidRDefault="0020445E" w:rsidP="00AA0ECB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  <w:r w:rsidDel="006F6773">
        <w:rPr>
          <w:rFonts w:eastAsia="Times New Roman" w:cs="Arial"/>
          <w:bCs w:val="0"/>
        </w:rPr>
        <w:t>V</w:t>
      </w:r>
      <w:r w:rsidRPr="0020445E" w:rsidDel="006F6773">
        <w:rPr>
          <w:rFonts w:eastAsia="Times New Roman" w:cs="Arial"/>
          <w:bCs w:val="0"/>
        </w:rPr>
        <w:t xml:space="preserve">om 5. bis 8. Februar 2019 </w:t>
      </w:r>
      <w:r>
        <w:rPr>
          <w:rFonts w:eastAsia="Times New Roman" w:cs="Arial"/>
          <w:bCs w:val="0"/>
        </w:rPr>
        <w:t xml:space="preserve">bieten Intec und Z </w:t>
      </w:r>
      <w:r w:rsidR="00916EE9">
        <w:rPr>
          <w:rFonts w:eastAsia="Times New Roman" w:cs="Arial"/>
          <w:bCs w:val="0"/>
        </w:rPr>
        <w:t xml:space="preserve">wieder </w:t>
      </w:r>
      <w:r w:rsidRPr="0020445E">
        <w:rPr>
          <w:rFonts w:eastAsia="Times New Roman" w:cs="Arial"/>
          <w:bCs w:val="0"/>
        </w:rPr>
        <w:t xml:space="preserve">weltweit </w:t>
      </w:r>
      <w:r w:rsidR="00315E75">
        <w:rPr>
          <w:rFonts w:eastAsia="Times New Roman" w:cs="Arial"/>
          <w:bCs w:val="0"/>
        </w:rPr>
        <w:t>tätigen</w:t>
      </w:r>
      <w:r>
        <w:rPr>
          <w:rFonts w:eastAsia="Times New Roman" w:cs="Arial"/>
          <w:bCs w:val="0"/>
        </w:rPr>
        <w:t xml:space="preserve"> </w:t>
      </w:r>
      <w:r w:rsidRPr="0020445E">
        <w:rPr>
          <w:rFonts w:eastAsia="Times New Roman" w:cs="Arial"/>
          <w:bCs w:val="0"/>
        </w:rPr>
        <w:t xml:space="preserve">Unternehmen </w:t>
      </w:r>
      <w:r w:rsidR="00916EE9">
        <w:rPr>
          <w:rFonts w:eastAsia="Times New Roman" w:cs="Arial"/>
          <w:bCs w:val="0"/>
        </w:rPr>
        <w:t xml:space="preserve">ebenso wie </w:t>
      </w:r>
      <w:r w:rsidR="001243D8" w:rsidRPr="0020445E">
        <w:rPr>
          <w:rFonts w:eastAsia="Times New Roman" w:cs="Arial"/>
          <w:bCs w:val="0"/>
        </w:rPr>
        <w:t>klei</w:t>
      </w:r>
      <w:r>
        <w:rPr>
          <w:rFonts w:eastAsia="Times New Roman" w:cs="Arial"/>
          <w:bCs w:val="0"/>
        </w:rPr>
        <w:t>nen und</w:t>
      </w:r>
      <w:r w:rsidR="001243D8" w:rsidRPr="0020445E">
        <w:rPr>
          <w:rFonts w:eastAsia="Times New Roman" w:cs="Arial"/>
          <w:bCs w:val="0"/>
        </w:rPr>
        <w:t xml:space="preserve"> mittelständischen Firmen ei</w:t>
      </w:r>
      <w:r w:rsidRPr="0020445E">
        <w:rPr>
          <w:rFonts w:eastAsia="Times New Roman" w:cs="Arial"/>
          <w:bCs w:val="0"/>
        </w:rPr>
        <w:t>nen attraktiven</w:t>
      </w:r>
      <w:r w:rsidR="001243D8" w:rsidRPr="0020445E">
        <w:rPr>
          <w:rFonts w:eastAsia="Times New Roman" w:cs="Arial"/>
          <w:bCs w:val="0"/>
        </w:rPr>
        <w:t xml:space="preserve"> </w:t>
      </w:r>
      <w:r w:rsidR="00315E75">
        <w:rPr>
          <w:rFonts w:eastAsia="Times New Roman" w:cs="Arial"/>
          <w:bCs w:val="0"/>
        </w:rPr>
        <w:t xml:space="preserve">sowie effizienten </w:t>
      </w:r>
      <w:r w:rsidR="001243D8" w:rsidRPr="0020445E">
        <w:rPr>
          <w:rFonts w:eastAsia="Times New Roman" w:cs="Arial"/>
          <w:bCs w:val="0"/>
        </w:rPr>
        <w:t>Marktplatz für gute Geschäfte</w:t>
      </w:r>
      <w:r w:rsidRPr="0020445E">
        <w:rPr>
          <w:rFonts w:eastAsia="Times New Roman" w:cs="Arial"/>
          <w:bCs w:val="0"/>
        </w:rPr>
        <w:t>.</w:t>
      </w:r>
      <w:r w:rsidR="000D1EDB">
        <w:rPr>
          <w:rFonts w:eastAsia="Times New Roman" w:cs="Arial"/>
          <w:bCs w:val="0"/>
        </w:rPr>
        <w:t xml:space="preserve"> </w:t>
      </w:r>
      <w:r w:rsidR="001538F0">
        <w:rPr>
          <w:rFonts w:eastAsia="Times New Roman" w:cs="Arial"/>
          <w:bCs w:val="0"/>
        </w:rPr>
        <w:t xml:space="preserve"> </w:t>
      </w:r>
    </w:p>
    <w:p w:rsidR="00892026" w:rsidRDefault="00892026" w:rsidP="00AA0ECB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/>
          <w:bCs w:val="0"/>
        </w:rPr>
      </w:pPr>
    </w:p>
    <w:p w:rsidR="00083B02" w:rsidRPr="00AA0ECB" w:rsidRDefault="00933263" w:rsidP="00AA0ECB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/>
          <w:bCs w:val="0"/>
        </w:rPr>
        <w:t xml:space="preserve">Begleitendes </w:t>
      </w:r>
      <w:r w:rsidR="000E33BE" w:rsidRPr="00684A91">
        <w:rPr>
          <w:rFonts w:eastAsia="Times New Roman" w:cs="Arial"/>
          <w:b/>
          <w:bCs w:val="0"/>
        </w:rPr>
        <w:t>Fachprogramm</w:t>
      </w:r>
      <w:r w:rsidR="00684A91" w:rsidRPr="00684A91">
        <w:rPr>
          <w:rFonts w:eastAsia="Times New Roman" w:cs="Arial"/>
          <w:b/>
          <w:bCs w:val="0"/>
        </w:rPr>
        <w:t xml:space="preserve"> greift Top-Themen der Branche auf</w:t>
      </w:r>
    </w:p>
    <w:p w:rsidR="00197469" w:rsidRDefault="00197469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</w:p>
    <w:p w:rsidR="00F81680" w:rsidRDefault="00C31A3A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Ergänzend zum</w:t>
      </w:r>
      <w:r w:rsidR="00EF6251">
        <w:rPr>
          <w:rFonts w:eastAsia="Times New Roman" w:cs="Arial"/>
          <w:bCs w:val="0"/>
        </w:rPr>
        <w:t xml:space="preserve"> A</w:t>
      </w:r>
      <w:r w:rsidR="003C231B">
        <w:rPr>
          <w:rFonts w:eastAsia="Times New Roman" w:cs="Arial"/>
          <w:bCs w:val="0"/>
        </w:rPr>
        <w:t>usstellerangebot des Messedoppel</w:t>
      </w:r>
      <w:r w:rsidR="00CE5F8F">
        <w:rPr>
          <w:rFonts w:eastAsia="Times New Roman" w:cs="Arial"/>
          <w:bCs w:val="0"/>
        </w:rPr>
        <w:t xml:space="preserve">s </w:t>
      </w:r>
      <w:r w:rsidR="00211B1F">
        <w:rPr>
          <w:rFonts w:eastAsia="Times New Roman" w:cs="Arial"/>
          <w:bCs w:val="0"/>
        </w:rPr>
        <w:t xml:space="preserve">liefert </w:t>
      </w:r>
      <w:r>
        <w:rPr>
          <w:rFonts w:eastAsia="Times New Roman" w:cs="Arial"/>
          <w:bCs w:val="0"/>
        </w:rPr>
        <w:t>das</w:t>
      </w:r>
      <w:r w:rsidR="00211B1F">
        <w:rPr>
          <w:rFonts w:eastAsia="Times New Roman" w:cs="Arial"/>
          <w:bCs w:val="0"/>
        </w:rPr>
        <w:t xml:space="preserve"> praxis</w:t>
      </w:r>
      <w:r w:rsidR="00EF6251">
        <w:rPr>
          <w:rFonts w:eastAsia="Times New Roman" w:cs="Arial"/>
          <w:bCs w:val="0"/>
        </w:rPr>
        <w:t>o</w:t>
      </w:r>
      <w:r>
        <w:rPr>
          <w:rFonts w:eastAsia="Times New Roman" w:cs="Arial"/>
          <w:bCs w:val="0"/>
        </w:rPr>
        <w:t>rientierte Fachprogramm</w:t>
      </w:r>
      <w:r w:rsidR="00211B1F">
        <w:rPr>
          <w:rFonts w:eastAsia="Times New Roman" w:cs="Arial"/>
          <w:bCs w:val="0"/>
        </w:rPr>
        <w:t xml:space="preserve"> branchenübergreifende Informationen, unterstützt den</w:t>
      </w:r>
      <w:r w:rsidR="00F551AC">
        <w:rPr>
          <w:rFonts w:eastAsia="Times New Roman" w:cs="Arial"/>
          <w:bCs w:val="0"/>
        </w:rPr>
        <w:t xml:space="preserve"> Wissens- und Innovationstransfer </w:t>
      </w:r>
      <w:r w:rsidR="0030085A">
        <w:rPr>
          <w:rFonts w:eastAsia="Times New Roman" w:cs="Arial"/>
          <w:bCs w:val="0"/>
        </w:rPr>
        <w:t xml:space="preserve">aus der Forschung in die </w:t>
      </w:r>
      <w:r w:rsidR="00F551AC">
        <w:rPr>
          <w:rFonts w:eastAsia="Times New Roman" w:cs="Arial"/>
          <w:bCs w:val="0"/>
        </w:rPr>
        <w:t>Industrie</w:t>
      </w:r>
      <w:r w:rsidR="00211B1F">
        <w:rPr>
          <w:rFonts w:eastAsia="Times New Roman" w:cs="Arial"/>
          <w:bCs w:val="0"/>
        </w:rPr>
        <w:t xml:space="preserve"> </w:t>
      </w:r>
      <w:r w:rsidR="00C857DC">
        <w:rPr>
          <w:rFonts w:eastAsia="Times New Roman" w:cs="Arial"/>
          <w:bCs w:val="0"/>
        </w:rPr>
        <w:t>und</w:t>
      </w:r>
      <w:r w:rsidR="00211B1F">
        <w:rPr>
          <w:rFonts w:eastAsia="Times New Roman" w:cs="Arial"/>
          <w:bCs w:val="0"/>
        </w:rPr>
        <w:t xml:space="preserve"> ist </w:t>
      </w:r>
      <w:r w:rsidR="00097171">
        <w:rPr>
          <w:rFonts w:eastAsia="Times New Roman" w:cs="Arial"/>
          <w:bCs w:val="0"/>
        </w:rPr>
        <w:t>somit</w:t>
      </w:r>
      <w:r w:rsidR="00C857DC">
        <w:rPr>
          <w:rFonts w:eastAsia="Times New Roman" w:cs="Arial"/>
          <w:bCs w:val="0"/>
        </w:rPr>
        <w:t xml:space="preserve"> </w:t>
      </w:r>
      <w:r w:rsidR="00211B1F">
        <w:rPr>
          <w:rFonts w:eastAsia="Times New Roman" w:cs="Arial"/>
          <w:bCs w:val="0"/>
        </w:rPr>
        <w:t>eine ideale Plattform zum Netzwerken</w:t>
      </w:r>
      <w:r>
        <w:rPr>
          <w:rFonts w:eastAsia="Times New Roman" w:cs="Arial"/>
          <w:bCs w:val="0"/>
        </w:rPr>
        <w:t>.</w:t>
      </w:r>
      <w:r w:rsidR="00F551AC" w:rsidRPr="00F551AC">
        <w:rPr>
          <w:rFonts w:eastAsia="Times New Roman" w:cs="Arial"/>
          <w:bCs w:val="0"/>
        </w:rPr>
        <w:t xml:space="preserve"> </w:t>
      </w:r>
      <w:r w:rsidR="00F81680">
        <w:rPr>
          <w:rFonts w:eastAsia="Times New Roman" w:cs="Arial"/>
          <w:bCs w:val="0"/>
        </w:rPr>
        <w:t xml:space="preserve"> </w:t>
      </w:r>
    </w:p>
    <w:p w:rsidR="00E75DE6" w:rsidRDefault="00E75DE6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</w:p>
    <w:p w:rsidR="006F6773" w:rsidRDefault="009C7812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D</w:t>
      </w:r>
      <w:r w:rsidR="00E75DE6">
        <w:rPr>
          <w:rFonts w:eastAsia="Times New Roman" w:cs="Arial"/>
          <w:bCs w:val="0"/>
        </w:rPr>
        <w:t>ie</w:t>
      </w:r>
      <w:r w:rsidR="00383A39">
        <w:rPr>
          <w:rFonts w:eastAsia="Times New Roman" w:cs="Arial"/>
          <w:bCs w:val="0"/>
        </w:rPr>
        <w:t xml:space="preserve"> </w:t>
      </w:r>
      <w:r w:rsidR="004D7F1F">
        <w:rPr>
          <w:rFonts w:eastAsia="Times New Roman" w:cs="Arial"/>
          <w:bCs w:val="0"/>
        </w:rPr>
        <w:t>neu</w:t>
      </w:r>
      <w:r>
        <w:rPr>
          <w:rFonts w:eastAsia="Times New Roman" w:cs="Arial"/>
          <w:bCs w:val="0"/>
        </w:rPr>
        <w:t xml:space="preserve"> konzipiert</w:t>
      </w:r>
      <w:r w:rsidR="004D7F1F">
        <w:rPr>
          <w:rFonts w:eastAsia="Times New Roman" w:cs="Arial"/>
          <w:bCs w:val="0"/>
        </w:rPr>
        <w:t xml:space="preserve">e </w:t>
      </w:r>
      <w:r w:rsidR="00F81680">
        <w:rPr>
          <w:rFonts w:eastAsia="Times New Roman" w:cs="Arial"/>
          <w:bCs w:val="0"/>
        </w:rPr>
        <w:t>Sonderschau „Additiv + Hybrid – neue Fertigungstechnologien im Einsatz</w:t>
      </w:r>
      <w:r w:rsidR="00E75DE6">
        <w:rPr>
          <w:rFonts w:eastAsia="Times New Roman" w:cs="Arial"/>
          <w:bCs w:val="0"/>
        </w:rPr>
        <w:t>“</w:t>
      </w:r>
      <w:r w:rsidR="00ED6D18">
        <w:rPr>
          <w:rFonts w:eastAsia="Times New Roman" w:cs="Arial"/>
          <w:bCs w:val="0"/>
        </w:rPr>
        <w:t xml:space="preserve"> ist ein Beispiel</w:t>
      </w:r>
      <w:r w:rsidR="00877849">
        <w:rPr>
          <w:rFonts w:eastAsia="Times New Roman" w:cs="Arial"/>
          <w:bCs w:val="0"/>
        </w:rPr>
        <w:t xml:space="preserve"> dafür</w:t>
      </w:r>
      <w:r w:rsidR="00383A39">
        <w:rPr>
          <w:rFonts w:eastAsia="Times New Roman" w:cs="Arial"/>
          <w:bCs w:val="0"/>
        </w:rPr>
        <w:t xml:space="preserve">. Mit </w:t>
      </w:r>
      <w:r w:rsidR="008C76AA">
        <w:rPr>
          <w:rFonts w:eastAsia="Times New Roman" w:cs="Arial"/>
          <w:bCs w:val="0"/>
        </w:rPr>
        <w:t xml:space="preserve">aufmerksamkeitsstarken </w:t>
      </w:r>
      <w:r w:rsidR="00383A39">
        <w:rPr>
          <w:rFonts w:eastAsia="Times New Roman" w:cs="Arial"/>
          <w:bCs w:val="0"/>
        </w:rPr>
        <w:t>Exponaten zeigt sie</w:t>
      </w:r>
      <w:r w:rsidR="008C76AA">
        <w:rPr>
          <w:rFonts w:eastAsia="Times New Roman" w:cs="Arial"/>
          <w:bCs w:val="0"/>
        </w:rPr>
        <w:t xml:space="preserve"> </w:t>
      </w:r>
      <w:r w:rsidR="00ED6D18">
        <w:rPr>
          <w:rFonts w:eastAsia="Times New Roman" w:cs="Arial"/>
          <w:bCs w:val="0"/>
        </w:rPr>
        <w:t>d</w:t>
      </w:r>
      <w:r w:rsidR="00E75DE6">
        <w:rPr>
          <w:rFonts w:eastAsia="Times New Roman" w:cs="Arial"/>
          <w:bCs w:val="0"/>
        </w:rPr>
        <w:t>ie</w:t>
      </w:r>
      <w:r w:rsidR="00383A39">
        <w:rPr>
          <w:rFonts w:eastAsia="Times New Roman" w:cs="Arial"/>
          <w:bCs w:val="0"/>
        </w:rPr>
        <w:t xml:space="preserve"> </w:t>
      </w:r>
      <w:r w:rsidR="00E75DE6">
        <w:rPr>
          <w:rFonts w:eastAsia="Times New Roman" w:cs="Arial"/>
          <w:bCs w:val="0"/>
        </w:rPr>
        <w:t>Verzahnu</w:t>
      </w:r>
      <w:r w:rsidR="00ED6D18">
        <w:rPr>
          <w:rFonts w:eastAsia="Times New Roman" w:cs="Arial"/>
          <w:bCs w:val="0"/>
        </w:rPr>
        <w:t>ng additiver</w:t>
      </w:r>
      <w:r w:rsidR="00E75DE6">
        <w:rPr>
          <w:rFonts w:eastAsia="Times New Roman" w:cs="Arial"/>
          <w:bCs w:val="0"/>
        </w:rPr>
        <w:t xml:space="preserve"> Fertigung</w:t>
      </w:r>
      <w:r w:rsidR="00383A39">
        <w:rPr>
          <w:rFonts w:eastAsia="Times New Roman" w:cs="Arial"/>
          <w:bCs w:val="0"/>
        </w:rPr>
        <w:t xml:space="preserve">sverfahren </w:t>
      </w:r>
      <w:r w:rsidR="00E75DE6">
        <w:rPr>
          <w:rFonts w:eastAsia="Times New Roman" w:cs="Arial"/>
          <w:bCs w:val="0"/>
        </w:rPr>
        <w:t>mit technologischen Entwicklungen im Leichtbau</w:t>
      </w:r>
      <w:r w:rsidR="00ED6D18">
        <w:rPr>
          <w:rFonts w:eastAsia="Times New Roman" w:cs="Arial"/>
          <w:bCs w:val="0"/>
        </w:rPr>
        <w:t xml:space="preserve"> auf.</w:t>
      </w:r>
      <w:r w:rsidR="008C76AA">
        <w:rPr>
          <w:rFonts w:eastAsia="Times New Roman" w:cs="Arial"/>
          <w:bCs w:val="0"/>
        </w:rPr>
        <w:t xml:space="preserve"> </w:t>
      </w:r>
      <w:r w:rsidR="00545A3F" w:rsidRPr="00545A3F">
        <w:rPr>
          <w:rFonts w:eastAsia="Times New Roman" w:cs="Arial"/>
          <w:bCs w:val="0"/>
        </w:rPr>
        <w:t xml:space="preserve">Das in die Schau integrierte Expertenforum gibt an allen vier Messetagen in konzentrierter Form </w:t>
      </w:r>
      <w:r w:rsidR="008C76AA">
        <w:rPr>
          <w:rFonts w:eastAsia="Times New Roman" w:cs="Arial"/>
          <w:bCs w:val="0"/>
        </w:rPr>
        <w:t xml:space="preserve">Einblick in den </w:t>
      </w:r>
      <w:r w:rsidR="005D6E78">
        <w:rPr>
          <w:rFonts w:eastAsia="Times New Roman" w:cs="Arial"/>
          <w:bCs w:val="0"/>
        </w:rPr>
        <w:t xml:space="preserve">aktuellen </w:t>
      </w:r>
      <w:r w:rsidR="008C76AA">
        <w:rPr>
          <w:rFonts w:eastAsia="Times New Roman" w:cs="Arial"/>
          <w:bCs w:val="0"/>
        </w:rPr>
        <w:t>Stand der Technik</w:t>
      </w:r>
      <w:r w:rsidR="00E75DE6">
        <w:rPr>
          <w:rFonts w:eastAsia="Times New Roman" w:cs="Arial"/>
          <w:bCs w:val="0"/>
        </w:rPr>
        <w:t xml:space="preserve">. </w:t>
      </w:r>
    </w:p>
    <w:p w:rsidR="00D01BCC" w:rsidRDefault="00D01BCC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</w:p>
    <w:p w:rsidR="00F71FA9" w:rsidRDefault="00D01BCC" w:rsidP="001720E1">
      <w:pPr>
        <w:pStyle w:val="WW-VorformatierterText11"/>
        <w:spacing w:line="240" w:lineRule="auto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Digitalisierung, Sensorik</w:t>
      </w:r>
      <w:r w:rsidR="00861183">
        <w:rPr>
          <w:rFonts w:eastAsia="Times New Roman" w:cs="Arial"/>
          <w:bCs w:val="0"/>
        </w:rPr>
        <w:t>, smarte Produktion</w:t>
      </w:r>
      <w:r>
        <w:rPr>
          <w:rFonts w:eastAsia="Times New Roman" w:cs="Arial"/>
          <w:bCs w:val="0"/>
        </w:rPr>
        <w:t xml:space="preserve"> </w:t>
      </w:r>
      <w:r w:rsidR="00861183">
        <w:rPr>
          <w:rFonts w:eastAsia="Times New Roman" w:cs="Arial"/>
          <w:bCs w:val="0"/>
        </w:rPr>
        <w:t xml:space="preserve">sowie </w:t>
      </w:r>
      <w:r w:rsidR="00F71FA9">
        <w:rPr>
          <w:rFonts w:eastAsia="Times New Roman" w:cs="Arial"/>
          <w:bCs w:val="0"/>
        </w:rPr>
        <w:t>neue</w:t>
      </w:r>
      <w:r w:rsidR="004D7F1F">
        <w:rPr>
          <w:rFonts w:eastAsia="Times New Roman" w:cs="Arial"/>
          <w:bCs w:val="0"/>
        </w:rPr>
        <w:t xml:space="preserve"> </w:t>
      </w:r>
      <w:r w:rsidR="00F71FA9">
        <w:rPr>
          <w:rFonts w:eastAsia="Times New Roman" w:cs="Arial"/>
          <w:bCs w:val="0"/>
        </w:rPr>
        <w:t>Mobilität</w:t>
      </w:r>
      <w:r>
        <w:rPr>
          <w:rFonts w:eastAsia="Times New Roman" w:cs="Arial"/>
          <w:bCs w:val="0"/>
        </w:rPr>
        <w:t xml:space="preserve">skonzepte </w:t>
      </w:r>
      <w:r w:rsidR="00861183">
        <w:rPr>
          <w:rFonts w:eastAsia="Times New Roman" w:cs="Arial"/>
          <w:bCs w:val="0"/>
        </w:rPr>
        <w:t xml:space="preserve">und ihre Auswirkungen </w:t>
      </w:r>
      <w:r>
        <w:rPr>
          <w:rFonts w:eastAsia="Times New Roman" w:cs="Arial"/>
          <w:bCs w:val="0"/>
        </w:rPr>
        <w:t>auf die Fertigungs</w:t>
      </w:r>
      <w:r w:rsidR="00861183">
        <w:rPr>
          <w:rFonts w:eastAsia="Times New Roman" w:cs="Arial"/>
          <w:bCs w:val="0"/>
        </w:rPr>
        <w:t xml:space="preserve">- und Zulieferindustrie </w:t>
      </w:r>
      <w:r w:rsidR="004D7F1F">
        <w:rPr>
          <w:rFonts w:eastAsia="Times New Roman" w:cs="Arial"/>
          <w:bCs w:val="0"/>
        </w:rPr>
        <w:t xml:space="preserve">sind </w:t>
      </w:r>
      <w:r w:rsidR="00861183">
        <w:rPr>
          <w:rFonts w:eastAsia="Times New Roman" w:cs="Arial"/>
          <w:bCs w:val="0"/>
        </w:rPr>
        <w:t xml:space="preserve">weitere </w:t>
      </w:r>
      <w:r>
        <w:rPr>
          <w:rFonts w:eastAsia="Times New Roman" w:cs="Arial"/>
          <w:bCs w:val="0"/>
        </w:rPr>
        <w:t>Themen, die im Fachprogramm der Intec und Z 2019 eine wichtige Rolle spielen.</w:t>
      </w:r>
      <w:r w:rsidR="00F71FA9">
        <w:rPr>
          <w:rFonts w:eastAsia="Times New Roman" w:cs="Arial"/>
          <w:bCs w:val="0"/>
        </w:rPr>
        <w:t xml:space="preserve"> </w:t>
      </w:r>
    </w:p>
    <w:p w:rsidR="00EF6251" w:rsidRDefault="00EF6251" w:rsidP="001720E1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</w:p>
    <w:p w:rsidR="006B0766" w:rsidRDefault="004D7F1F" w:rsidP="002A4C16">
      <w:pPr>
        <w:pStyle w:val="WW-VorformatierterText11"/>
        <w:widowControl/>
        <w:suppressAutoHyphens w:val="0"/>
        <w:spacing w:line="240" w:lineRule="auto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Zusätzlich</w:t>
      </w:r>
      <w:r w:rsidR="006B0766" w:rsidRPr="006B0766">
        <w:rPr>
          <w:rFonts w:eastAsia="Times New Roman" w:cs="Arial"/>
          <w:bCs w:val="0"/>
        </w:rPr>
        <w:t>e</w:t>
      </w:r>
      <w:r w:rsidR="00732F2A">
        <w:rPr>
          <w:rFonts w:eastAsia="Times New Roman" w:cs="Arial"/>
          <w:bCs w:val="0"/>
        </w:rPr>
        <w:t xml:space="preserve"> Informationen </w:t>
      </w:r>
      <w:r w:rsidR="00982439">
        <w:rPr>
          <w:rFonts w:eastAsia="Times New Roman" w:cs="Arial"/>
          <w:bCs w:val="0"/>
        </w:rPr>
        <w:t>unter</w:t>
      </w:r>
      <w:r w:rsidR="009935A4">
        <w:rPr>
          <w:rFonts w:eastAsia="Times New Roman" w:cs="Arial"/>
          <w:bCs w:val="0"/>
        </w:rPr>
        <w:t xml:space="preserve"> </w:t>
      </w:r>
      <w:r w:rsidR="009935A4" w:rsidRPr="009935A4">
        <w:rPr>
          <w:rFonts w:eastAsia="Times New Roman" w:cs="Arial"/>
          <w:bCs w:val="0"/>
        </w:rPr>
        <w:t xml:space="preserve">www.messe-intec.de und </w:t>
      </w:r>
      <w:r w:rsidR="00EF6251" w:rsidRPr="00EF6251">
        <w:rPr>
          <w:rFonts w:eastAsia="Times New Roman" w:cs="Arial"/>
          <w:bCs w:val="0"/>
        </w:rPr>
        <w:t>www.zuliefermesse.de</w:t>
      </w:r>
      <w:r w:rsidR="006B0766" w:rsidRPr="006B0766">
        <w:rPr>
          <w:rFonts w:eastAsia="Times New Roman" w:cs="Arial"/>
          <w:bCs w:val="0"/>
        </w:rPr>
        <w:t>.</w:t>
      </w:r>
    </w:p>
    <w:p w:rsidR="002A4C16" w:rsidRDefault="002A4C16" w:rsidP="001720E1">
      <w:pPr>
        <w:jc w:val="both"/>
        <w:rPr>
          <w:b/>
          <w:sz w:val="20"/>
        </w:rPr>
      </w:pPr>
    </w:p>
    <w:p w:rsidR="003E076A" w:rsidRPr="00211A4F" w:rsidRDefault="003E076A" w:rsidP="001720E1">
      <w:pPr>
        <w:jc w:val="both"/>
        <w:rPr>
          <w:b/>
          <w:sz w:val="20"/>
        </w:rPr>
      </w:pPr>
      <w:r w:rsidRPr="00211A4F">
        <w:rPr>
          <w:b/>
          <w:sz w:val="20"/>
        </w:rPr>
        <w:t>Über die Intec und Z</w:t>
      </w:r>
    </w:p>
    <w:p w:rsidR="00AB12BE" w:rsidRPr="00E1701D" w:rsidRDefault="006713BC" w:rsidP="001720E1">
      <w:pPr>
        <w:pStyle w:val="WW-VorformatierterText11"/>
        <w:widowControl/>
        <w:suppressAutoHyphens w:val="0"/>
        <w:spacing w:line="240" w:lineRule="auto"/>
        <w:jc w:val="both"/>
        <w:rPr>
          <w:sz w:val="20"/>
        </w:rPr>
      </w:pPr>
      <w:r w:rsidRPr="00211A4F">
        <w:rPr>
          <w:sz w:val="20"/>
        </w:rPr>
        <w:t>Der Messever</w:t>
      </w:r>
      <w:r w:rsidR="00256F59">
        <w:rPr>
          <w:sz w:val="20"/>
        </w:rPr>
        <w:t xml:space="preserve">bund Intec und Z findet im Jahr </w:t>
      </w:r>
      <w:r w:rsidR="0057272E">
        <w:rPr>
          <w:sz w:val="20"/>
        </w:rPr>
        <w:t>2019 vom 5. bis 8. Februar auf der</w:t>
      </w:r>
      <w:r w:rsidRPr="00211A4F">
        <w:rPr>
          <w:sz w:val="20"/>
        </w:rPr>
        <w:t xml:space="preserve"> Leipziger </w:t>
      </w:r>
      <w:r w:rsidR="0057272E">
        <w:rPr>
          <w:sz w:val="20"/>
        </w:rPr>
        <w:t>Messe</w:t>
      </w:r>
      <w:r w:rsidRPr="00211A4F">
        <w:rPr>
          <w:sz w:val="20"/>
        </w:rPr>
        <w:t xml:space="preserve"> sta</w:t>
      </w:r>
      <w:r w:rsidR="00E1701D">
        <w:rPr>
          <w:sz w:val="20"/>
        </w:rPr>
        <w:t xml:space="preserve">tt. In den ungeraden Jahren </w:t>
      </w:r>
      <w:r w:rsidR="004E4622">
        <w:rPr>
          <w:sz w:val="20"/>
        </w:rPr>
        <w:t xml:space="preserve">ist </w:t>
      </w:r>
      <w:r w:rsidRPr="00211A4F">
        <w:rPr>
          <w:sz w:val="20"/>
        </w:rPr>
        <w:t xml:space="preserve">die Intec </w:t>
      </w:r>
      <w:r w:rsidR="00E1701D">
        <w:rPr>
          <w:sz w:val="20"/>
        </w:rPr>
        <w:t>d</w:t>
      </w:r>
      <w:r w:rsidR="004E4622">
        <w:rPr>
          <w:sz w:val="20"/>
        </w:rPr>
        <w:t xml:space="preserve">er erste wichtige Branchentreff </w:t>
      </w:r>
      <w:r w:rsidRPr="00211A4F">
        <w:rPr>
          <w:sz w:val="20"/>
        </w:rPr>
        <w:t>für die metallbearbeitende Indus</w:t>
      </w:r>
      <w:r w:rsidR="00097171">
        <w:rPr>
          <w:sz w:val="20"/>
        </w:rPr>
        <w:t xml:space="preserve">trie in </w:t>
      </w:r>
      <w:r w:rsidR="004E4622">
        <w:rPr>
          <w:sz w:val="20"/>
        </w:rPr>
        <w:t xml:space="preserve">Europa. Kernbereiche der Intec sind </w:t>
      </w:r>
      <w:r w:rsidRPr="00211A4F">
        <w:rPr>
          <w:sz w:val="20"/>
        </w:rPr>
        <w:t>Werkzeugmaschinen, Systeme für d</w:t>
      </w:r>
      <w:r w:rsidR="004E4622">
        <w:rPr>
          <w:sz w:val="20"/>
        </w:rPr>
        <w:t xml:space="preserve">ie automatisierte Produktion </w:t>
      </w:r>
      <w:r w:rsidR="0057272E">
        <w:rPr>
          <w:sz w:val="20"/>
        </w:rPr>
        <w:t>sowie</w:t>
      </w:r>
      <w:r w:rsidR="00256F59">
        <w:rPr>
          <w:sz w:val="20"/>
        </w:rPr>
        <w:t xml:space="preserve"> </w:t>
      </w:r>
      <w:r w:rsidR="004E4622">
        <w:rPr>
          <w:sz w:val="20"/>
        </w:rPr>
        <w:t>die gesamt</w:t>
      </w:r>
      <w:r w:rsidRPr="00211A4F">
        <w:rPr>
          <w:sz w:val="20"/>
        </w:rPr>
        <w:t>e Fertigungstechnik für die M</w:t>
      </w:r>
      <w:r w:rsidRPr="00211A4F">
        <w:rPr>
          <w:sz w:val="20"/>
        </w:rPr>
        <w:t>e</w:t>
      </w:r>
      <w:r w:rsidRPr="00211A4F">
        <w:rPr>
          <w:sz w:val="20"/>
        </w:rPr>
        <w:t>tallbearbei</w:t>
      </w:r>
      <w:r w:rsidR="004E4622">
        <w:rPr>
          <w:sz w:val="20"/>
        </w:rPr>
        <w:t>tung</w:t>
      </w:r>
      <w:r w:rsidRPr="00211A4F">
        <w:rPr>
          <w:sz w:val="20"/>
        </w:rPr>
        <w:t>. Die Z gehört zu den führenden internationalen Zuliefermessen in Euro</w:t>
      </w:r>
      <w:r w:rsidR="00256F59">
        <w:rPr>
          <w:sz w:val="20"/>
        </w:rPr>
        <w:t xml:space="preserve">pa. Ihr Angebot – zum Beispiel </w:t>
      </w:r>
      <w:r w:rsidRPr="00211A4F">
        <w:rPr>
          <w:sz w:val="20"/>
        </w:rPr>
        <w:t>Halbzeuge, Teile, Komponenten und industrielle Dienstleistungen – richtet sich vorwiegend an Abnehmer aus dem Maschinen-, Anlagen- und Werkzeugbau sowie der Fahrzeugindustrie.</w:t>
      </w:r>
      <w:r w:rsidR="00821F5B">
        <w:rPr>
          <w:sz w:val="20"/>
        </w:rPr>
        <w:t xml:space="preserve"> </w:t>
      </w:r>
    </w:p>
    <w:p w:rsidR="00095810" w:rsidRDefault="00095810" w:rsidP="00C45FFB">
      <w:pPr>
        <w:jc w:val="both"/>
        <w:rPr>
          <w:b/>
          <w:sz w:val="20"/>
          <w:lang w:val="it-IT"/>
        </w:rPr>
      </w:pPr>
    </w:p>
    <w:p w:rsidR="00962520" w:rsidRPr="00715CEC" w:rsidRDefault="00962520" w:rsidP="00962520">
      <w:pPr>
        <w:rPr>
          <w:b/>
          <w:sz w:val="20"/>
        </w:rPr>
      </w:pPr>
      <w:r w:rsidRPr="00715CEC">
        <w:rPr>
          <w:b/>
          <w:sz w:val="20"/>
        </w:rPr>
        <w:t>Ansprechpartner für die Presse</w:t>
      </w:r>
    </w:p>
    <w:p w:rsidR="00962520" w:rsidRPr="009B1CCB" w:rsidRDefault="00962520" w:rsidP="00962520">
      <w:pPr>
        <w:rPr>
          <w:sz w:val="20"/>
        </w:rPr>
      </w:pPr>
      <w:r w:rsidRPr="009B1CCB">
        <w:rPr>
          <w:sz w:val="20"/>
        </w:rPr>
        <w:t>Christian Heinz</w:t>
      </w:r>
    </w:p>
    <w:p w:rsidR="00962520" w:rsidRDefault="00962520" w:rsidP="00962520">
      <w:pPr>
        <w:rPr>
          <w:sz w:val="20"/>
        </w:rPr>
      </w:pPr>
      <w:r w:rsidRPr="00A44F1E">
        <w:rPr>
          <w:sz w:val="20"/>
        </w:rPr>
        <w:t xml:space="preserve">Pressesprecher </w:t>
      </w:r>
      <w:r w:rsidR="00150ABD">
        <w:rPr>
          <w:sz w:val="20"/>
        </w:rPr>
        <w:t>Intec und Z</w:t>
      </w:r>
    </w:p>
    <w:p w:rsidR="00962520" w:rsidRDefault="00962520" w:rsidP="00962520">
      <w:pPr>
        <w:rPr>
          <w:sz w:val="20"/>
        </w:rPr>
      </w:pPr>
      <w:r>
        <w:rPr>
          <w:sz w:val="20"/>
        </w:rPr>
        <w:t>Telefon: +49 341 678-6514</w:t>
      </w:r>
    </w:p>
    <w:p w:rsidR="00962520" w:rsidRDefault="00962520" w:rsidP="00962520">
      <w:pPr>
        <w:rPr>
          <w:sz w:val="20"/>
        </w:rPr>
      </w:pPr>
      <w:r w:rsidRPr="00715CEC">
        <w:rPr>
          <w:sz w:val="20"/>
        </w:rPr>
        <w:t>Telefax:</w:t>
      </w:r>
      <w:r w:rsidRPr="00F837A0">
        <w:rPr>
          <w:color w:val="000000"/>
          <w:sz w:val="20"/>
          <w:lang w:eastAsia="zh-CN"/>
        </w:rPr>
        <w:t xml:space="preserve"> </w:t>
      </w:r>
      <w:r>
        <w:rPr>
          <w:sz w:val="20"/>
        </w:rPr>
        <w:t>+49 341 678-</w:t>
      </w:r>
      <w:r>
        <w:rPr>
          <w:color w:val="000000"/>
          <w:sz w:val="20"/>
          <w:lang w:eastAsia="zh-CN"/>
        </w:rPr>
        <w:t>166514</w:t>
      </w:r>
    </w:p>
    <w:p w:rsidR="00962520" w:rsidRPr="009B1CCB" w:rsidRDefault="00962520" w:rsidP="00962520">
      <w:pPr>
        <w:rPr>
          <w:sz w:val="20"/>
        </w:rPr>
      </w:pPr>
      <w:r w:rsidRPr="00715CEC">
        <w:rPr>
          <w:sz w:val="20"/>
        </w:rPr>
        <w:t xml:space="preserve">E-Mail: </w:t>
      </w:r>
      <w:r w:rsidRPr="009B1CCB">
        <w:rPr>
          <w:sz w:val="20"/>
        </w:rPr>
        <w:t>c.heinz@leipziger-messe.de</w:t>
      </w:r>
    </w:p>
    <w:p w:rsidR="00962520" w:rsidRPr="00715CEC" w:rsidRDefault="00962520" w:rsidP="00962520">
      <w:pPr>
        <w:rPr>
          <w:sz w:val="20"/>
        </w:rPr>
      </w:pPr>
    </w:p>
    <w:p w:rsidR="00962520" w:rsidRPr="00715CEC" w:rsidRDefault="00962520" w:rsidP="00962520">
      <w:pPr>
        <w:rPr>
          <w:b/>
          <w:sz w:val="20"/>
        </w:rPr>
      </w:pPr>
      <w:r w:rsidRPr="00715CEC">
        <w:rPr>
          <w:b/>
          <w:sz w:val="20"/>
        </w:rPr>
        <w:t>Im Internet</w:t>
      </w:r>
    </w:p>
    <w:p w:rsidR="00962520" w:rsidRDefault="00500A70" w:rsidP="00962520">
      <w:pPr>
        <w:rPr>
          <w:sz w:val="20"/>
        </w:rPr>
      </w:pPr>
      <w:r>
        <w:rPr>
          <w:sz w:val="20"/>
        </w:rPr>
        <w:t>http://www.</w:t>
      </w:r>
      <w:r w:rsidR="009935A4" w:rsidRPr="009935A4">
        <w:rPr>
          <w:sz w:val="20"/>
        </w:rPr>
        <w:t>messe</w:t>
      </w:r>
      <w:r>
        <w:rPr>
          <w:sz w:val="20"/>
        </w:rPr>
        <w:t>-intec</w:t>
      </w:r>
      <w:bookmarkStart w:id="0" w:name="_GoBack"/>
      <w:bookmarkEnd w:id="0"/>
      <w:r w:rsidR="009935A4" w:rsidRPr="009935A4">
        <w:rPr>
          <w:sz w:val="20"/>
        </w:rPr>
        <w:t>.de</w:t>
      </w:r>
    </w:p>
    <w:p w:rsidR="009935A4" w:rsidRPr="00715CEC" w:rsidRDefault="009935A4" w:rsidP="00962520">
      <w:pPr>
        <w:rPr>
          <w:sz w:val="20"/>
        </w:rPr>
      </w:pPr>
      <w:r w:rsidRPr="009935A4">
        <w:rPr>
          <w:sz w:val="20"/>
        </w:rPr>
        <w:t>http://www.zuliefermesse.de</w:t>
      </w:r>
    </w:p>
    <w:p w:rsidR="00962520" w:rsidRDefault="00962520" w:rsidP="00962520">
      <w:pPr>
        <w:rPr>
          <w:sz w:val="20"/>
        </w:rPr>
      </w:pPr>
      <w:r w:rsidRPr="00715CEC">
        <w:rPr>
          <w:sz w:val="20"/>
        </w:rPr>
        <w:t xml:space="preserve">http://www.leipziger-messe.de </w:t>
      </w:r>
    </w:p>
    <w:p w:rsidR="006B0766" w:rsidRDefault="006B0766" w:rsidP="006B0766">
      <w:pPr>
        <w:pStyle w:val="WW-VorformatierterText11"/>
        <w:widowControl/>
        <w:suppressAutoHyphens w:val="0"/>
        <w:jc w:val="both"/>
        <w:rPr>
          <w:rFonts w:eastAsia="Times New Roman" w:cs="Arial"/>
          <w:bCs w:val="0"/>
        </w:rPr>
      </w:pPr>
    </w:p>
    <w:p w:rsidR="00112F4D" w:rsidRDefault="00112F4D" w:rsidP="00F44832">
      <w:pPr>
        <w:spacing w:line="280" w:lineRule="exact"/>
        <w:jc w:val="both"/>
        <w:rPr>
          <w:b/>
        </w:rPr>
      </w:pPr>
    </w:p>
    <w:p w:rsidR="001E675A" w:rsidRDefault="001E675A" w:rsidP="00F44832">
      <w:pPr>
        <w:spacing w:line="280" w:lineRule="exact"/>
        <w:jc w:val="both"/>
        <w:rPr>
          <w:b/>
        </w:rPr>
      </w:pPr>
    </w:p>
    <w:sectPr w:rsidR="001E6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25" w:rsidRDefault="008B6D25">
      <w:r>
        <w:separator/>
      </w:r>
    </w:p>
  </w:endnote>
  <w:endnote w:type="continuationSeparator" w:id="0">
    <w:p w:rsidR="008B6D25" w:rsidRDefault="008B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CCCB022" wp14:editId="438DC26C">
          <wp:simplePos x="0" y="0"/>
          <wp:positionH relativeFrom="column">
            <wp:posOffset>4914900</wp:posOffset>
          </wp:positionH>
          <wp:positionV relativeFrom="paragraph">
            <wp:posOffset>-45085</wp:posOffset>
          </wp:positionV>
          <wp:extent cx="1295400" cy="139700"/>
          <wp:effectExtent l="0" t="0" r="0" b="0"/>
          <wp:wrapNone/>
          <wp:docPr id="11" name="Bild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39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0687A4F" wp14:editId="3328F0B5">
          <wp:simplePos x="0" y="0"/>
          <wp:positionH relativeFrom="column">
            <wp:posOffset>3945255</wp:posOffset>
          </wp:positionH>
          <wp:positionV relativeFrom="paragraph">
            <wp:posOffset>145164</wp:posOffset>
          </wp:positionV>
          <wp:extent cx="2520315" cy="219075"/>
          <wp:effectExtent l="0" t="0" r="0" b="9525"/>
          <wp:wrapNone/>
          <wp:docPr id="9" name="Bild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71896" wp14:editId="5966FB3F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25" w:rsidRPr="008B70A6" w:rsidRDefault="008B6D25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8B6D25" w:rsidRPr="008B70A6" w:rsidRDefault="008B6D25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25" w:rsidRDefault="008B6D25">
      <w:r>
        <w:separator/>
      </w:r>
    </w:p>
  </w:footnote>
  <w:footnote w:type="continuationSeparator" w:id="0">
    <w:p w:rsidR="008B6D25" w:rsidRDefault="008B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7D7B78A" wp14:editId="19A8F51D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D25" w:rsidRDefault="008B6D25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500A70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8B6D25" w:rsidRDefault="008B6D25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500A70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25" w:rsidRDefault="008B6D25">
    <w:pPr>
      <w:pStyle w:val="Kopfzeile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01D0140F" wp14:editId="269E319B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50A">
      <w:rPr>
        <w:noProof/>
      </w:rPr>
      <w:drawing>
        <wp:anchor distT="0" distB="0" distL="114300" distR="114300" simplePos="0" relativeHeight="251663360" behindDoc="0" locked="0" layoutInCell="1" allowOverlap="1" wp14:anchorId="1DE1DCF5" wp14:editId="7CE65EB8">
          <wp:simplePos x="0" y="0"/>
          <wp:positionH relativeFrom="column">
            <wp:posOffset>3627755</wp:posOffset>
          </wp:positionH>
          <wp:positionV relativeFrom="paragraph">
            <wp:posOffset>-126061</wp:posOffset>
          </wp:positionV>
          <wp:extent cx="2520315" cy="417195"/>
          <wp:effectExtent l="0" t="0" r="0" b="190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_Kop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4171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C44"/>
    <w:multiLevelType w:val="hybridMultilevel"/>
    <w:tmpl w:val="831C32F8"/>
    <w:lvl w:ilvl="0" w:tplc="EC1A53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0E5"/>
    <w:multiLevelType w:val="hybridMultilevel"/>
    <w:tmpl w:val="B9323896"/>
    <w:lvl w:ilvl="0" w:tplc="8FC29E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1E"/>
    <w:rsid w:val="00007F34"/>
    <w:rsid w:val="000207D4"/>
    <w:rsid w:val="000268E4"/>
    <w:rsid w:val="000463E5"/>
    <w:rsid w:val="0005759C"/>
    <w:rsid w:val="0007530A"/>
    <w:rsid w:val="00080CDA"/>
    <w:rsid w:val="00083B02"/>
    <w:rsid w:val="00086764"/>
    <w:rsid w:val="00087212"/>
    <w:rsid w:val="00094F11"/>
    <w:rsid w:val="00095810"/>
    <w:rsid w:val="00097171"/>
    <w:rsid w:val="000A1B13"/>
    <w:rsid w:val="000A44F3"/>
    <w:rsid w:val="000B0F69"/>
    <w:rsid w:val="000B2F29"/>
    <w:rsid w:val="000B43B4"/>
    <w:rsid w:val="000C076F"/>
    <w:rsid w:val="000C5685"/>
    <w:rsid w:val="000D097A"/>
    <w:rsid w:val="000D1EDB"/>
    <w:rsid w:val="000D691E"/>
    <w:rsid w:val="000E33BE"/>
    <w:rsid w:val="000F4949"/>
    <w:rsid w:val="000F4DD7"/>
    <w:rsid w:val="000F7E74"/>
    <w:rsid w:val="00105A52"/>
    <w:rsid w:val="001124B5"/>
    <w:rsid w:val="00112F4D"/>
    <w:rsid w:val="0011545D"/>
    <w:rsid w:val="00117035"/>
    <w:rsid w:val="00122C25"/>
    <w:rsid w:val="001243D8"/>
    <w:rsid w:val="0012449A"/>
    <w:rsid w:val="00137099"/>
    <w:rsid w:val="00141521"/>
    <w:rsid w:val="00142B4C"/>
    <w:rsid w:val="00150ABD"/>
    <w:rsid w:val="001538F0"/>
    <w:rsid w:val="0015424C"/>
    <w:rsid w:val="00156A85"/>
    <w:rsid w:val="00160BD7"/>
    <w:rsid w:val="00164DFD"/>
    <w:rsid w:val="00166438"/>
    <w:rsid w:val="001720E1"/>
    <w:rsid w:val="00181644"/>
    <w:rsid w:val="00184CB7"/>
    <w:rsid w:val="00184F0A"/>
    <w:rsid w:val="001854DB"/>
    <w:rsid w:val="00193B35"/>
    <w:rsid w:val="00197469"/>
    <w:rsid w:val="001A36FB"/>
    <w:rsid w:val="001B4794"/>
    <w:rsid w:val="001C2D82"/>
    <w:rsid w:val="001C7A8B"/>
    <w:rsid w:val="001D1035"/>
    <w:rsid w:val="001D2648"/>
    <w:rsid w:val="001D3480"/>
    <w:rsid w:val="001D498B"/>
    <w:rsid w:val="001E675A"/>
    <w:rsid w:val="001F3CA5"/>
    <w:rsid w:val="001F3DE0"/>
    <w:rsid w:val="001F4094"/>
    <w:rsid w:val="001F5244"/>
    <w:rsid w:val="001F5ABD"/>
    <w:rsid w:val="0020445E"/>
    <w:rsid w:val="00211A4F"/>
    <w:rsid w:val="00211B1F"/>
    <w:rsid w:val="002333ED"/>
    <w:rsid w:val="00234470"/>
    <w:rsid w:val="00236BD0"/>
    <w:rsid w:val="00236E01"/>
    <w:rsid w:val="0024266F"/>
    <w:rsid w:val="00245659"/>
    <w:rsid w:val="002474B4"/>
    <w:rsid w:val="00251723"/>
    <w:rsid w:val="00256F59"/>
    <w:rsid w:val="00257D39"/>
    <w:rsid w:val="002631C0"/>
    <w:rsid w:val="002634A6"/>
    <w:rsid w:val="00264C3A"/>
    <w:rsid w:val="00265D9A"/>
    <w:rsid w:val="00267FD1"/>
    <w:rsid w:val="00273ACE"/>
    <w:rsid w:val="0029543C"/>
    <w:rsid w:val="00295A4D"/>
    <w:rsid w:val="002A4C16"/>
    <w:rsid w:val="002C07B7"/>
    <w:rsid w:val="002C468E"/>
    <w:rsid w:val="002D6114"/>
    <w:rsid w:val="002E1FCB"/>
    <w:rsid w:val="002E379E"/>
    <w:rsid w:val="002E43E1"/>
    <w:rsid w:val="0030085A"/>
    <w:rsid w:val="00313E2E"/>
    <w:rsid w:val="0031464E"/>
    <w:rsid w:val="00315CE8"/>
    <w:rsid w:val="00315E75"/>
    <w:rsid w:val="0031775E"/>
    <w:rsid w:val="003263E1"/>
    <w:rsid w:val="003305B5"/>
    <w:rsid w:val="003311E9"/>
    <w:rsid w:val="00342225"/>
    <w:rsid w:val="003438A9"/>
    <w:rsid w:val="00346B4B"/>
    <w:rsid w:val="003529B3"/>
    <w:rsid w:val="00367EF2"/>
    <w:rsid w:val="00370C30"/>
    <w:rsid w:val="003722A8"/>
    <w:rsid w:val="003746C3"/>
    <w:rsid w:val="00381069"/>
    <w:rsid w:val="00382544"/>
    <w:rsid w:val="00383A39"/>
    <w:rsid w:val="003905AD"/>
    <w:rsid w:val="00391671"/>
    <w:rsid w:val="00395C32"/>
    <w:rsid w:val="003B5CBA"/>
    <w:rsid w:val="003C16F9"/>
    <w:rsid w:val="003C231B"/>
    <w:rsid w:val="003C2CED"/>
    <w:rsid w:val="003C710A"/>
    <w:rsid w:val="003D637E"/>
    <w:rsid w:val="003E076A"/>
    <w:rsid w:val="003E7564"/>
    <w:rsid w:val="00416711"/>
    <w:rsid w:val="0042205E"/>
    <w:rsid w:val="004230D7"/>
    <w:rsid w:val="00454883"/>
    <w:rsid w:val="0045540E"/>
    <w:rsid w:val="00455F9A"/>
    <w:rsid w:val="00456518"/>
    <w:rsid w:val="004629F1"/>
    <w:rsid w:val="00471B46"/>
    <w:rsid w:val="004733DB"/>
    <w:rsid w:val="004763F3"/>
    <w:rsid w:val="00476B9D"/>
    <w:rsid w:val="00481220"/>
    <w:rsid w:val="004819A7"/>
    <w:rsid w:val="004854C2"/>
    <w:rsid w:val="0049325B"/>
    <w:rsid w:val="004A3ADA"/>
    <w:rsid w:val="004A493A"/>
    <w:rsid w:val="004B05B9"/>
    <w:rsid w:val="004B4C54"/>
    <w:rsid w:val="004C6372"/>
    <w:rsid w:val="004D112F"/>
    <w:rsid w:val="004D5CBD"/>
    <w:rsid w:val="004D7F1F"/>
    <w:rsid w:val="004E176C"/>
    <w:rsid w:val="004E4622"/>
    <w:rsid w:val="004E4DCF"/>
    <w:rsid w:val="004F4A33"/>
    <w:rsid w:val="00500A70"/>
    <w:rsid w:val="0050295E"/>
    <w:rsid w:val="00503BBA"/>
    <w:rsid w:val="00514473"/>
    <w:rsid w:val="0051593E"/>
    <w:rsid w:val="00526299"/>
    <w:rsid w:val="00535DF8"/>
    <w:rsid w:val="00545A3F"/>
    <w:rsid w:val="005526CF"/>
    <w:rsid w:val="00553AB1"/>
    <w:rsid w:val="005674F2"/>
    <w:rsid w:val="00571B6D"/>
    <w:rsid w:val="0057272E"/>
    <w:rsid w:val="00577848"/>
    <w:rsid w:val="00581961"/>
    <w:rsid w:val="0059199B"/>
    <w:rsid w:val="00592BE9"/>
    <w:rsid w:val="005A69EE"/>
    <w:rsid w:val="005B0573"/>
    <w:rsid w:val="005B0CB1"/>
    <w:rsid w:val="005B14BE"/>
    <w:rsid w:val="005B799A"/>
    <w:rsid w:val="005C26DC"/>
    <w:rsid w:val="005D1B7B"/>
    <w:rsid w:val="005D64E3"/>
    <w:rsid w:val="005D6E78"/>
    <w:rsid w:val="005E4866"/>
    <w:rsid w:val="006032D7"/>
    <w:rsid w:val="006044AB"/>
    <w:rsid w:val="00613183"/>
    <w:rsid w:val="00613FBF"/>
    <w:rsid w:val="00620338"/>
    <w:rsid w:val="006327D5"/>
    <w:rsid w:val="00636AEB"/>
    <w:rsid w:val="00637EE1"/>
    <w:rsid w:val="006431E4"/>
    <w:rsid w:val="00644F8B"/>
    <w:rsid w:val="00647D52"/>
    <w:rsid w:val="00653A6F"/>
    <w:rsid w:val="00654022"/>
    <w:rsid w:val="006602CE"/>
    <w:rsid w:val="00662F69"/>
    <w:rsid w:val="006713BC"/>
    <w:rsid w:val="00675652"/>
    <w:rsid w:val="006831C3"/>
    <w:rsid w:val="00684A91"/>
    <w:rsid w:val="006912F5"/>
    <w:rsid w:val="006A3DE5"/>
    <w:rsid w:val="006A456C"/>
    <w:rsid w:val="006B0766"/>
    <w:rsid w:val="006C40D6"/>
    <w:rsid w:val="006D5EEF"/>
    <w:rsid w:val="006D63BC"/>
    <w:rsid w:val="006F2B35"/>
    <w:rsid w:val="006F6773"/>
    <w:rsid w:val="00711D9B"/>
    <w:rsid w:val="00726B8C"/>
    <w:rsid w:val="00727339"/>
    <w:rsid w:val="00732177"/>
    <w:rsid w:val="00732F2A"/>
    <w:rsid w:val="00734FE8"/>
    <w:rsid w:val="00761799"/>
    <w:rsid w:val="00763031"/>
    <w:rsid w:val="007701F2"/>
    <w:rsid w:val="0077328D"/>
    <w:rsid w:val="00783FFD"/>
    <w:rsid w:val="00786DA3"/>
    <w:rsid w:val="00793130"/>
    <w:rsid w:val="00795C2C"/>
    <w:rsid w:val="007B2CBF"/>
    <w:rsid w:val="007C1FF5"/>
    <w:rsid w:val="007C537D"/>
    <w:rsid w:val="007C6FF4"/>
    <w:rsid w:val="007D037C"/>
    <w:rsid w:val="007D1D1B"/>
    <w:rsid w:val="007D3E88"/>
    <w:rsid w:val="007D58C1"/>
    <w:rsid w:val="007F306B"/>
    <w:rsid w:val="008016B3"/>
    <w:rsid w:val="00804C64"/>
    <w:rsid w:val="008146F2"/>
    <w:rsid w:val="0081654B"/>
    <w:rsid w:val="00821F5B"/>
    <w:rsid w:val="00833374"/>
    <w:rsid w:val="008501C4"/>
    <w:rsid w:val="00860A7B"/>
    <w:rsid w:val="00861183"/>
    <w:rsid w:val="00863F04"/>
    <w:rsid w:val="00866BDA"/>
    <w:rsid w:val="00873859"/>
    <w:rsid w:val="00873C58"/>
    <w:rsid w:val="00875095"/>
    <w:rsid w:val="00877849"/>
    <w:rsid w:val="00880A64"/>
    <w:rsid w:val="00882655"/>
    <w:rsid w:val="00883C86"/>
    <w:rsid w:val="00892026"/>
    <w:rsid w:val="0089232B"/>
    <w:rsid w:val="0089437D"/>
    <w:rsid w:val="00894A67"/>
    <w:rsid w:val="008968B1"/>
    <w:rsid w:val="008A5CC2"/>
    <w:rsid w:val="008B2634"/>
    <w:rsid w:val="008B6D25"/>
    <w:rsid w:val="008C42E6"/>
    <w:rsid w:val="008C76AA"/>
    <w:rsid w:val="008F5273"/>
    <w:rsid w:val="00900CA2"/>
    <w:rsid w:val="009020CD"/>
    <w:rsid w:val="00912039"/>
    <w:rsid w:val="00916EE9"/>
    <w:rsid w:val="00920A6D"/>
    <w:rsid w:val="00922981"/>
    <w:rsid w:val="00925DAE"/>
    <w:rsid w:val="00933263"/>
    <w:rsid w:val="00946607"/>
    <w:rsid w:val="00946C21"/>
    <w:rsid w:val="00955CB2"/>
    <w:rsid w:val="00957F63"/>
    <w:rsid w:val="0096005F"/>
    <w:rsid w:val="00962520"/>
    <w:rsid w:val="009655EB"/>
    <w:rsid w:val="00982439"/>
    <w:rsid w:val="009935A4"/>
    <w:rsid w:val="009A35A7"/>
    <w:rsid w:val="009A45BC"/>
    <w:rsid w:val="009B0391"/>
    <w:rsid w:val="009B4F80"/>
    <w:rsid w:val="009B6C71"/>
    <w:rsid w:val="009C45A4"/>
    <w:rsid w:val="009C72D8"/>
    <w:rsid w:val="009C7812"/>
    <w:rsid w:val="009D6CD3"/>
    <w:rsid w:val="009D7AE1"/>
    <w:rsid w:val="009F5E18"/>
    <w:rsid w:val="00A064F7"/>
    <w:rsid w:val="00A1474A"/>
    <w:rsid w:val="00A14894"/>
    <w:rsid w:val="00A20FB6"/>
    <w:rsid w:val="00A31ADE"/>
    <w:rsid w:val="00A3234F"/>
    <w:rsid w:val="00A328C1"/>
    <w:rsid w:val="00A32D86"/>
    <w:rsid w:val="00A36CAB"/>
    <w:rsid w:val="00A37F4A"/>
    <w:rsid w:val="00A45374"/>
    <w:rsid w:val="00A553D3"/>
    <w:rsid w:val="00A63DB3"/>
    <w:rsid w:val="00A769E3"/>
    <w:rsid w:val="00A859B8"/>
    <w:rsid w:val="00A930B7"/>
    <w:rsid w:val="00AA0ECB"/>
    <w:rsid w:val="00AA7050"/>
    <w:rsid w:val="00AB12BE"/>
    <w:rsid w:val="00AB136A"/>
    <w:rsid w:val="00AD556F"/>
    <w:rsid w:val="00AE06B0"/>
    <w:rsid w:val="00B0211D"/>
    <w:rsid w:val="00B13982"/>
    <w:rsid w:val="00B306A0"/>
    <w:rsid w:val="00B35457"/>
    <w:rsid w:val="00B36B27"/>
    <w:rsid w:val="00B378F8"/>
    <w:rsid w:val="00B428B9"/>
    <w:rsid w:val="00B454B9"/>
    <w:rsid w:val="00B519E7"/>
    <w:rsid w:val="00B53987"/>
    <w:rsid w:val="00B578A7"/>
    <w:rsid w:val="00B6662C"/>
    <w:rsid w:val="00B978F1"/>
    <w:rsid w:val="00B9791F"/>
    <w:rsid w:val="00BA56A7"/>
    <w:rsid w:val="00BB5E57"/>
    <w:rsid w:val="00BD0192"/>
    <w:rsid w:val="00BE32B2"/>
    <w:rsid w:val="00BE581E"/>
    <w:rsid w:val="00BF72EA"/>
    <w:rsid w:val="00C02B30"/>
    <w:rsid w:val="00C128B4"/>
    <w:rsid w:val="00C177EC"/>
    <w:rsid w:val="00C21398"/>
    <w:rsid w:val="00C26477"/>
    <w:rsid w:val="00C31A3A"/>
    <w:rsid w:val="00C33C96"/>
    <w:rsid w:val="00C42BA9"/>
    <w:rsid w:val="00C42EBB"/>
    <w:rsid w:val="00C45FFB"/>
    <w:rsid w:val="00C70C51"/>
    <w:rsid w:val="00C76ADD"/>
    <w:rsid w:val="00C857DC"/>
    <w:rsid w:val="00C87823"/>
    <w:rsid w:val="00C94559"/>
    <w:rsid w:val="00CA4B3F"/>
    <w:rsid w:val="00CB5237"/>
    <w:rsid w:val="00CC021F"/>
    <w:rsid w:val="00CC566B"/>
    <w:rsid w:val="00CD0016"/>
    <w:rsid w:val="00CD2516"/>
    <w:rsid w:val="00CE4E1D"/>
    <w:rsid w:val="00CE5F8F"/>
    <w:rsid w:val="00CF57CB"/>
    <w:rsid w:val="00D01BCC"/>
    <w:rsid w:val="00D1165A"/>
    <w:rsid w:val="00D11F3B"/>
    <w:rsid w:val="00D14BE6"/>
    <w:rsid w:val="00D2564D"/>
    <w:rsid w:val="00D26380"/>
    <w:rsid w:val="00D269E9"/>
    <w:rsid w:val="00D31088"/>
    <w:rsid w:val="00D3118C"/>
    <w:rsid w:val="00D3350A"/>
    <w:rsid w:val="00D45E44"/>
    <w:rsid w:val="00D776F8"/>
    <w:rsid w:val="00D836CA"/>
    <w:rsid w:val="00D92000"/>
    <w:rsid w:val="00D95A79"/>
    <w:rsid w:val="00D97B81"/>
    <w:rsid w:val="00DA340A"/>
    <w:rsid w:val="00DB08CA"/>
    <w:rsid w:val="00DB7BFA"/>
    <w:rsid w:val="00DC3097"/>
    <w:rsid w:val="00DC5E33"/>
    <w:rsid w:val="00DD0C14"/>
    <w:rsid w:val="00DE5EA3"/>
    <w:rsid w:val="00DE7CDF"/>
    <w:rsid w:val="00E124C8"/>
    <w:rsid w:val="00E12D2F"/>
    <w:rsid w:val="00E14ED0"/>
    <w:rsid w:val="00E1701D"/>
    <w:rsid w:val="00E250AA"/>
    <w:rsid w:val="00E30A77"/>
    <w:rsid w:val="00E326F4"/>
    <w:rsid w:val="00E35B53"/>
    <w:rsid w:val="00E41271"/>
    <w:rsid w:val="00E43199"/>
    <w:rsid w:val="00E447C4"/>
    <w:rsid w:val="00E45A50"/>
    <w:rsid w:val="00E50D95"/>
    <w:rsid w:val="00E50E1F"/>
    <w:rsid w:val="00E673F8"/>
    <w:rsid w:val="00E72CB3"/>
    <w:rsid w:val="00E736CE"/>
    <w:rsid w:val="00E74BEB"/>
    <w:rsid w:val="00E75DE6"/>
    <w:rsid w:val="00E75E94"/>
    <w:rsid w:val="00E86B2D"/>
    <w:rsid w:val="00E91238"/>
    <w:rsid w:val="00EA4AD7"/>
    <w:rsid w:val="00EC2D73"/>
    <w:rsid w:val="00ED0436"/>
    <w:rsid w:val="00ED6D18"/>
    <w:rsid w:val="00EE329C"/>
    <w:rsid w:val="00EE78B4"/>
    <w:rsid w:val="00EF1F00"/>
    <w:rsid w:val="00EF2031"/>
    <w:rsid w:val="00EF5C1E"/>
    <w:rsid w:val="00EF5CC7"/>
    <w:rsid w:val="00EF5F47"/>
    <w:rsid w:val="00EF6251"/>
    <w:rsid w:val="00F13220"/>
    <w:rsid w:val="00F139A9"/>
    <w:rsid w:val="00F13E2C"/>
    <w:rsid w:val="00F25176"/>
    <w:rsid w:val="00F32BE5"/>
    <w:rsid w:val="00F32C83"/>
    <w:rsid w:val="00F3539B"/>
    <w:rsid w:val="00F44832"/>
    <w:rsid w:val="00F52762"/>
    <w:rsid w:val="00F551AC"/>
    <w:rsid w:val="00F66FD2"/>
    <w:rsid w:val="00F71FA9"/>
    <w:rsid w:val="00F75C69"/>
    <w:rsid w:val="00F7689D"/>
    <w:rsid w:val="00F81680"/>
    <w:rsid w:val="00F8177B"/>
    <w:rsid w:val="00F8437B"/>
    <w:rsid w:val="00FA3DB6"/>
    <w:rsid w:val="00FB4F04"/>
    <w:rsid w:val="00FC2719"/>
    <w:rsid w:val="00FC39DB"/>
    <w:rsid w:val="00FE17F5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00009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3B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92000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92000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D92000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92000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3B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paragraph" w:styleId="berarbeitung">
    <w:name w:val="Revision"/>
    <w:hidden/>
    <w:uiPriority w:val="99"/>
    <w:semiHidden/>
    <w:rsid w:val="00BD0192"/>
    <w:rPr>
      <w:rFonts w:ascii="Arial" w:hAnsi="Arial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3B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92000"/>
    <w:pPr>
      <w:spacing w:line="350" w:lineRule="atLeast"/>
      <w:jc w:val="both"/>
    </w:pPr>
    <w:rPr>
      <w:rFonts w:ascii="Frutiger" w:eastAsiaTheme="minorEastAsia" w:hAnsi="Frutiger" w:cs="Frutiger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92000"/>
    <w:rPr>
      <w:rFonts w:ascii="Frutiger" w:eastAsiaTheme="minorEastAsia" w:hAnsi="Frutiger" w:cs="Frutiger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uiPriority w:val="99"/>
    <w:rsid w:val="00D92000"/>
    <w:pPr>
      <w:spacing w:after="240" w:line="312" w:lineRule="auto"/>
    </w:pPr>
    <w:rPr>
      <w:rFonts w:eastAsiaTheme="minorEastAsia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92000"/>
    <w:rPr>
      <w:rFonts w:ascii="Arial" w:eastAsiaTheme="minorEastAsia" w:hAnsi="Arial" w:cs="Arial"/>
      <w:sz w:val="22"/>
      <w:szCs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3B0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paragraph" w:styleId="berarbeitung">
    <w:name w:val="Revision"/>
    <w:hidden/>
    <w:uiPriority w:val="99"/>
    <w:semiHidden/>
    <w:rsid w:val="00BD0192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DF56D-BAF1-4BC6-836D-708D8918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5BB45B85.dotm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cheinz</dc:creator>
  <cp:lastModifiedBy>cheinz</cp:lastModifiedBy>
  <cp:revision>25</cp:revision>
  <cp:lastPrinted>2018-02-28T13:27:00Z</cp:lastPrinted>
  <dcterms:created xsi:type="dcterms:W3CDTF">2018-02-27T08:12:00Z</dcterms:created>
  <dcterms:modified xsi:type="dcterms:W3CDTF">2018-02-28T13:54:00Z</dcterms:modified>
</cp:coreProperties>
</file>